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526" w:type="dxa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1156"/>
      </w:tblGrid>
      <w:tr w:rsidR="00BD549C" w:rsidRPr="00315F1F" w:rsidTr="00BD549C">
        <w:trPr>
          <w:trHeight w:val="413"/>
        </w:trPr>
        <w:tc>
          <w:tcPr>
            <w:tcW w:w="2370" w:type="dxa"/>
            <w:vAlign w:val="center"/>
          </w:tcPr>
          <w:p w:rsidR="00BD549C" w:rsidRPr="00315F1F" w:rsidRDefault="00BD549C" w:rsidP="005555F2">
            <w:pPr>
              <w:spacing w:before="120" w:after="120"/>
              <w:ind w:left="708" w:hanging="708"/>
              <w:jc w:val="left"/>
              <w:rPr>
                <w:sz w:val="20"/>
              </w:rPr>
            </w:pPr>
            <w:r>
              <w:rPr>
                <w:sz w:val="20"/>
              </w:rPr>
              <w:t>Referencia del</w:t>
            </w:r>
            <w:r w:rsidRPr="00315F1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Proyecto de </w:t>
            </w:r>
            <w:proofErr w:type="spellStart"/>
            <w:r>
              <w:rPr>
                <w:sz w:val="20"/>
              </w:rPr>
              <w:t>I+i</w:t>
            </w:r>
            <w:proofErr w:type="spellEnd"/>
            <w:r w:rsidRPr="00315F1F">
              <w:rPr>
                <w:sz w:val="20"/>
              </w:rPr>
              <w:t xml:space="preserve">: </w:t>
            </w:r>
          </w:p>
        </w:tc>
        <w:tc>
          <w:tcPr>
            <w:tcW w:w="1156" w:type="dxa"/>
            <w:vAlign w:val="center"/>
          </w:tcPr>
          <w:p w:rsidR="00BD549C" w:rsidRPr="00315F1F" w:rsidRDefault="00E1737A" w:rsidP="00BD549C">
            <w:pPr>
              <w:spacing w:before="120" w:after="120"/>
              <w:jc w:val="left"/>
              <w:rPr>
                <w:sz w:val="20"/>
              </w:rPr>
            </w:pPr>
            <w:r w:rsidRPr="00315F1F">
              <w:rPr>
                <w:sz w:val="20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 w:rsidRPr="00315F1F">
              <w:rPr>
                <w:sz w:val="20"/>
              </w:rPr>
              <w:instrText xml:space="preserve"> FORMTEXT </w:instrText>
            </w:r>
            <w:r w:rsidRPr="00315F1F">
              <w:rPr>
                <w:sz w:val="20"/>
              </w:rPr>
            </w:r>
            <w:r w:rsidRPr="00315F1F">
              <w:rPr>
                <w:sz w:val="20"/>
              </w:rPr>
              <w:fldChar w:fldCharType="separate"/>
            </w:r>
            <w:r w:rsidRPr="00315F1F">
              <w:rPr>
                <w:sz w:val="20"/>
              </w:rPr>
              <w:t> </w:t>
            </w:r>
            <w:r w:rsidRPr="00315F1F">
              <w:rPr>
                <w:sz w:val="20"/>
              </w:rPr>
              <w:t> </w:t>
            </w:r>
            <w:r w:rsidRPr="00315F1F">
              <w:rPr>
                <w:sz w:val="20"/>
              </w:rPr>
              <w:t> </w:t>
            </w:r>
            <w:r w:rsidRPr="00315F1F">
              <w:rPr>
                <w:sz w:val="20"/>
              </w:rPr>
              <w:t> </w:t>
            </w:r>
            <w:r w:rsidRPr="00315F1F">
              <w:rPr>
                <w:sz w:val="20"/>
              </w:rPr>
              <w:t> </w:t>
            </w:r>
            <w:r w:rsidRPr="00315F1F">
              <w:rPr>
                <w:sz w:val="20"/>
              </w:rPr>
              <w:fldChar w:fldCharType="end"/>
            </w:r>
          </w:p>
        </w:tc>
      </w:tr>
      <w:tr w:rsidR="00BD549C" w:rsidRPr="00315F1F" w:rsidTr="00BD549C">
        <w:trPr>
          <w:trHeight w:val="207"/>
        </w:trPr>
        <w:tc>
          <w:tcPr>
            <w:tcW w:w="2370" w:type="dxa"/>
            <w:vAlign w:val="center"/>
          </w:tcPr>
          <w:p w:rsidR="00BD549C" w:rsidRPr="00315F1F" w:rsidRDefault="00BD549C" w:rsidP="00BD549C">
            <w:pPr>
              <w:spacing w:before="120" w:after="120"/>
              <w:jc w:val="left"/>
              <w:rPr>
                <w:sz w:val="20"/>
              </w:rPr>
            </w:pPr>
            <w:r>
              <w:rPr>
                <w:sz w:val="20"/>
              </w:rPr>
              <w:t>Clasificación Orgánica Asignada</w:t>
            </w:r>
            <w:r w:rsidRPr="00315F1F">
              <w:rPr>
                <w:sz w:val="20"/>
              </w:rPr>
              <w:t>:</w:t>
            </w:r>
          </w:p>
        </w:tc>
        <w:tc>
          <w:tcPr>
            <w:tcW w:w="1156" w:type="dxa"/>
            <w:vAlign w:val="center"/>
          </w:tcPr>
          <w:p w:rsidR="00BD549C" w:rsidRPr="00315F1F" w:rsidRDefault="00E1737A" w:rsidP="00BD549C">
            <w:pPr>
              <w:spacing w:before="120" w:after="120"/>
              <w:jc w:val="left"/>
              <w:rPr>
                <w:sz w:val="20"/>
              </w:rPr>
            </w:pPr>
            <w:r w:rsidRPr="00315F1F">
              <w:rPr>
                <w:sz w:val="20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 w:rsidRPr="00315F1F">
              <w:rPr>
                <w:sz w:val="20"/>
              </w:rPr>
              <w:instrText xml:space="preserve"> FORMTEXT </w:instrText>
            </w:r>
            <w:r w:rsidRPr="00315F1F">
              <w:rPr>
                <w:sz w:val="20"/>
              </w:rPr>
            </w:r>
            <w:r w:rsidRPr="00315F1F">
              <w:rPr>
                <w:sz w:val="20"/>
              </w:rPr>
              <w:fldChar w:fldCharType="separate"/>
            </w:r>
            <w:r w:rsidRPr="00315F1F">
              <w:rPr>
                <w:sz w:val="20"/>
              </w:rPr>
              <w:t> </w:t>
            </w:r>
            <w:r w:rsidRPr="00315F1F">
              <w:rPr>
                <w:sz w:val="20"/>
              </w:rPr>
              <w:t> </w:t>
            </w:r>
            <w:r w:rsidRPr="00315F1F">
              <w:rPr>
                <w:sz w:val="20"/>
              </w:rPr>
              <w:t> </w:t>
            </w:r>
            <w:r w:rsidRPr="00315F1F">
              <w:rPr>
                <w:sz w:val="20"/>
              </w:rPr>
              <w:t> </w:t>
            </w:r>
            <w:r w:rsidRPr="00315F1F">
              <w:rPr>
                <w:sz w:val="20"/>
              </w:rPr>
              <w:t> </w:t>
            </w:r>
            <w:r w:rsidRPr="00315F1F">
              <w:rPr>
                <w:sz w:val="20"/>
              </w:rPr>
              <w:fldChar w:fldCharType="end"/>
            </w:r>
          </w:p>
        </w:tc>
      </w:tr>
    </w:tbl>
    <w:p w:rsidR="00AE3A4E" w:rsidRDefault="00AE3A4E" w:rsidP="00AE3A4E">
      <w:pPr>
        <w:jc w:val="center"/>
        <w:rPr>
          <w:rFonts w:ascii="Arial" w:hAnsi="Arial" w:cs="Arial"/>
        </w:rPr>
      </w:pPr>
    </w:p>
    <w:p w:rsidR="00AE3A4E" w:rsidRDefault="00AE3A4E" w:rsidP="003148B2">
      <w:pPr>
        <w:jc w:val="right"/>
        <w:rPr>
          <w:rFonts w:ascii="Arial" w:hAnsi="Arial" w:cs="Arial"/>
        </w:rPr>
      </w:pPr>
    </w:p>
    <w:p w:rsidR="00AE3A4E" w:rsidRDefault="00AE3A4E" w:rsidP="00AE3A4E">
      <w:pPr>
        <w:jc w:val="center"/>
        <w:rPr>
          <w:rFonts w:ascii="Arial" w:hAnsi="Arial" w:cs="Arial"/>
        </w:rPr>
      </w:pPr>
    </w:p>
    <w:p w:rsidR="00AE3A4E" w:rsidRDefault="00AE3A4E" w:rsidP="00AE3A4E">
      <w:pPr>
        <w:jc w:val="center"/>
        <w:rPr>
          <w:rFonts w:ascii="Arial" w:hAnsi="Arial" w:cs="Arial"/>
        </w:rPr>
      </w:pPr>
    </w:p>
    <w:p w:rsidR="00BD549C" w:rsidRDefault="00BD549C" w:rsidP="00AE3A4E">
      <w:pPr>
        <w:jc w:val="center"/>
        <w:rPr>
          <w:rFonts w:ascii="Arial" w:hAnsi="Arial" w:cs="Arial"/>
        </w:rPr>
      </w:pPr>
    </w:p>
    <w:p w:rsidR="00BD549C" w:rsidRDefault="00BD549C" w:rsidP="00AE3A4E">
      <w:pPr>
        <w:jc w:val="center"/>
        <w:rPr>
          <w:rFonts w:ascii="Arial" w:hAnsi="Arial" w:cs="Arial"/>
        </w:rPr>
      </w:pPr>
    </w:p>
    <w:p w:rsidR="00BD549C" w:rsidRDefault="00BD549C" w:rsidP="00AE3A4E">
      <w:pPr>
        <w:jc w:val="center"/>
        <w:rPr>
          <w:rFonts w:ascii="Arial" w:hAnsi="Arial" w:cs="Arial"/>
        </w:rPr>
      </w:pPr>
    </w:p>
    <w:p w:rsidR="00BD549C" w:rsidRDefault="00BD549C" w:rsidP="00AE3A4E">
      <w:pPr>
        <w:jc w:val="center"/>
        <w:rPr>
          <w:rFonts w:ascii="Arial" w:hAnsi="Arial" w:cs="Arial"/>
        </w:rPr>
      </w:pPr>
    </w:p>
    <w:p w:rsidR="00BD549C" w:rsidRDefault="00BD549C" w:rsidP="00AE3A4E">
      <w:pPr>
        <w:jc w:val="center"/>
        <w:rPr>
          <w:rFonts w:ascii="Arial" w:hAnsi="Arial" w:cs="Arial"/>
        </w:rPr>
      </w:pPr>
    </w:p>
    <w:p w:rsidR="00AE3A4E" w:rsidRDefault="00F975A5" w:rsidP="00AE3A4E">
      <w:pPr>
        <w:jc w:val="center"/>
        <w:rPr>
          <w:rFonts w:ascii="Arial" w:hAnsi="Arial" w:cs="Arial"/>
        </w:rPr>
      </w:pPr>
      <w:r w:rsidRPr="00A1386B">
        <w:rPr>
          <w:rFonts w:ascii="Arial" w:hAnsi="Arial" w:cs="Arial"/>
          <w:noProof/>
        </w:rPr>
        <w:drawing>
          <wp:inline distT="0" distB="0" distL="0" distR="0">
            <wp:extent cx="2226310" cy="285623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285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A4E" w:rsidRDefault="00AE3A4E" w:rsidP="00AE3A4E">
      <w:pPr>
        <w:jc w:val="center"/>
        <w:rPr>
          <w:rFonts w:ascii="Arial" w:hAnsi="Arial" w:cs="Arial"/>
        </w:rPr>
      </w:pPr>
    </w:p>
    <w:p w:rsidR="00AE3A4E" w:rsidRDefault="00AE3A4E" w:rsidP="00AE3A4E">
      <w:pPr>
        <w:jc w:val="center"/>
        <w:rPr>
          <w:rFonts w:ascii="Arial" w:hAnsi="Arial" w:cs="Arial"/>
        </w:rPr>
      </w:pPr>
    </w:p>
    <w:p w:rsidR="008E4C7A" w:rsidRDefault="008E4C7A" w:rsidP="00AE3A4E">
      <w:pPr>
        <w:ind w:left="567" w:right="421"/>
        <w:rPr>
          <w:rFonts w:ascii="Helvetica 65 Medium" w:hAnsi="Helvetica 65 Medium" w:cs="Arial"/>
          <w:b/>
          <w:sz w:val="28"/>
          <w:szCs w:val="28"/>
        </w:rPr>
      </w:pPr>
    </w:p>
    <w:p w:rsidR="008E4C7A" w:rsidRDefault="008E4C7A" w:rsidP="00AE3A4E">
      <w:pPr>
        <w:ind w:left="567" w:right="421"/>
        <w:rPr>
          <w:rFonts w:ascii="Helvetica 65 Medium" w:hAnsi="Helvetica 65 Medium" w:cs="Arial"/>
          <w:b/>
          <w:sz w:val="28"/>
          <w:szCs w:val="28"/>
        </w:rPr>
      </w:pPr>
    </w:p>
    <w:p w:rsidR="00AE3A4E" w:rsidRDefault="00AE3A4E" w:rsidP="00AE3A4E">
      <w:pPr>
        <w:ind w:left="567" w:right="421"/>
        <w:rPr>
          <w:rFonts w:ascii="Helvetica 65 Medium" w:hAnsi="Helvetica 65 Medium" w:cs="Arial"/>
          <w:b/>
          <w:sz w:val="28"/>
          <w:szCs w:val="28"/>
        </w:rPr>
      </w:pPr>
    </w:p>
    <w:p w:rsidR="00AE3A4E" w:rsidRDefault="00AE3A4E" w:rsidP="00AE3A4E">
      <w:pPr>
        <w:ind w:left="567" w:right="421"/>
        <w:rPr>
          <w:rFonts w:ascii="Helvetica 65 Medium" w:hAnsi="Helvetica 65 Medium" w:cs="Arial"/>
          <w:b/>
          <w:sz w:val="28"/>
          <w:szCs w:val="28"/>
        </w:rPr>
      </w:pPr>
    </w:p>
    <w:p w:rsidR="00AE3A4E" w:rsidRDefault="00F975A5" w:rsidP="00AE3A4E">
      <w:pPr>
        <w:ind w:left="567" w:right="421"/>
        <w:rPr>
          <w:rFonts w:ascii="Helvetica 65 Medium" w:hAnsi="Helvetica 65 Medium" w:cs="Arial"/>
          <w:b/>
          <w:sz w:val="28"/>
          <w:szCs w:val="28"/>
        </w:rPr>
      </w:pPr>
      <w:r>
        <w:rPr>
          <w:rFonts w:ascii="Helvetica 65 Medium" w:hAnsi="Helvetica 65 Medium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64770</wp:posOffset>
                </wp:positionV>
                <wp:extent cx="5829300" cy="772160"/>
                <wp:effectExtent l="15875" t="10160" r="12700" b="1778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522" w:rsidRDefault="00897522" w:rsidP="00897522">
                            <w:pPr>
                              <w:spacing w:after="120"/>
                              <w:ind w:right="420"/>
                              <w:jc w:val="center"/>
                              <w:rPr>
                                <w:rFonts w:ascii="Helvetica 65 Medium" w:hAnsi="Helvetica 65 Medium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D172E">
                              <w:rPr>
                                <w:rFonts w:ascii="Helvetica 65 Medium" w:hAnsi="Helvetica 65 Medium" w:cs="Arial"/>
                                <w:b/>
                                <w:sz w:val="28"/>
                                <w:szCs w:val="28"/>
                              </w:rPr>
                              <w:t xml:space="preserve">SOLICITUD DE </w:t>
                            </w:r>
                            <w:r w:rsidRPr="00897522">
                              <w:rPr>
                                <w:rFonts w:ascii="Helvetica 65 Medium" w:hAnsi="Helvetica 65 Medium" w:cs="Arial"/>
                                <w:b/>
                                <w:sz w:val="28"/>
                                <w:szCs w:val="28"/>
                              </w:rPr>
                              <w:t>PROYECTO DE INVESTIGACIÓN E INNOVACIÓN</w:t>
                            </w:r>
                          </w:p>
                          <w:p w:rsidR="00803194" w:rsidRPr="00AE3A4E" w:rsidRDefault="00897522" w:rsidP="00897522">
                            <w:pPr>
                              <w:spacing w:after="120"/>
                              <w:ind w:right="420"/>
                              <w:jc w:val="center"/>
                              <w:rPr>
                                <w:rFonts w:ascii="Helvetica 65 Medium" w:hAnsi="Helvetica 65 Medium" w:cs="Arial"/>
                                <w:sz w:val="28"/>
                                <w:szCs w:val="28"/>
                              </w:rPr>
                            </w:pPr>
                            <w:r w:rsidRPr="00897522">
                              <w:rPr>
                                <w:rFonts w:ascii="Helvetica 65 Medium" w:hAnsi="Helvetica 65 Medium" w:cs="Arial"/>
                                <w:b/>
                                <w:sz w:val="28"/>
                                <w:szCs w:val="28"/>
                              </w:rPr>
                              <w:t>CON REMANENTES DE CRÉDITO</w:t>
                            </w:r>
                          </w:p>
                        </w:txbxContent>
                      </wps:txbx>
                      <wps:bodyPr rot="0" vert="horz" wrap="square" lIns="162000" tIns="11880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.05pt;margin-top:5.1pt;width:459pt;height:6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" strokeweight="1.5pt">
                <v:textbox inset="4.5mm,3.3mm,1.5mm">
                  <w:txbxContent>
                    <w:p w:rsidR="00897522" w:rsidRDefault="00897522" w:rsidP="00897522">
                      <w:pPr>
                        <w:spacing w:after="120"/>
                        <w:ind w:right="420"/>
                        <w:jc w:val="center"/>
                        <w:rPr>
                          <w:rFonts w:ascii="Helvetica 65 Medium" w:hAnsi="Helvetica 65 Medium" w:cs="Arial"/>
                          <w:b/>
                          <w:sz w:val="28"/>
                          <w:szCs w:val="28"/>
                        </w:rPr>
                      </w:pPr>
                      <w:r w:rsidRPr="001D172E">
                        <w:rPr>
                          <w:rFonts w:ascii="Helvetica 65 Medium" w:hAnsi="Helvetica 65 Medium" w:cs="Arial"/>
                          <w:b/>
                          <w:sz w:val="28"/>
                          <w:szCs w:val="28"/>
                        </w:rPr>
                        <w:t xml:space="preserve">SOLICITUD DE </w:t>
                      </w:r>
                      <w:r w:rsidRPr="00897522">
                        <w:rPr>
                          <w:rFonts w:ascii="Helvetica 65 Medium" w:hAnsi="Helvetica 65 Medium" w:cs="Arial"/>
                          <w:b/>
                          <w:sz w:val="28"/>
                          <w:szCs w:val="28"/>
                        </w:rPr>
                        <w:t>PROYECTO DE INVESTIGACIÓN E INNOVACIÓN</w:t>
                      </w:r>
                    </w:p>
                    <w:p w:rsidR="00803194" w:rsidRPr="00AE3A4E" w:rsidRDefault="00897522" w:rsidP="00897522">
                      <w:pPr>
                        <w:spacing w:after="120"/>
                        <w:ind w:right="420"/>
                        <w:jc w:val="center"/>
                        <w:rPr>
                          <w:rFonts w:ascii="Helvetica 65 Medium" w:hAnsi="Helvetica 65 Medium" w:cs="Arial"/>
                          <w:sz w:val="28"/>
                          <w:szCs w:val="28"/>
                        </w:rPr>
                      </w:pPr>
                      <w:r w:rsidRPr="00897522">
                        <w:rPr>
                          <w:rFonts w:ascii="Helvetica 65 Medium" w:hAnsi="Helvetica 65 Medium" w:cs="Arial"/>
                          <w:b/>
                          <w:sz w:val="28"/>
                          <w:szCs w:val="28"/>
                        </w:rPr>
                        <w:t>CON REMANENTES DE CRÉDITO</w:t>
                      </w:r>
                    </w:p>
                  </w:txbxContent>
                </v:textbox>
              </v:rect>
            </w:pict>
          </mc:Fallback>
        </mc:AlternateContent>
      </w:r>
    </w:p>
    <w:p w:rsidR="00AE3A4E" w:rsidRDefault="00AE3A4E" w:rsidP="00AE3A4E">
      <w:pPr>
        <w:ind w:left="567" w:right="421"/>
        <w:rPr>
          <w:rFonts w:ascii="Helvetica 65 Medium" w:hAnsi="Helvetica 65 Medium" w:cs="Arial"/>
          <w:b/>
          <w:sz w:val="28"/>
          <w:szCs w:val="28"/>
        </w:rPr>
      </w:pPr>
    </w:p>
    <w:p w:rsidR="00AE3A4E" w:rsidRDefault="00AE3A4E" w:rsidP="00AE3A4E">
      <w:pPr>
        <w:jc w:val="center"/>
        <w:sectPr w:rsidR="00AE3A4E" w:rsidSect="009D5284">
          <w:headerReference w:type="default" r:id="rId8"/>
          <w:footerReference w:type="default" r:id="rId9"/>
          <w:pgSz w:w="11906" w:h="16838" w:code="9"/>
          <w:pgMar w:top="1387" w:right="1134" w:bottom="1418" w:left="1134" w:header="709" w:footer="709" w:gutter="0"/>
          <w:cols w:space="708"/>
          <w:docGrid w:linePitch="360"/>
        </w:sectPr>
      </w:pPr>
    </w:p>
    <w:p w:rsidR="00897522" w:rsidRDefault="00897522" w:rsidP="00F15FF8">
      <w:pPr>
        <w:rPr>
          <w:sz w:val="20"/>
        </w:rPr>
      </w:pPr>
    </w:p>
    <w:tbl>
      <w:tblPr>
        <w:tblpPr w:leftFromText="141" w:rightFromText="141" w:vertAnchor="text" w:horzAnchor="margin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97522" w:rsidRPr="00315F1F" w:rsidTr="00897522">
        <w:tc>
          <w:tcPr>
            <w:tcW w:w="9778" w:type="dxa"/>
          </w:tcPr>
          <w:p w:rsidR="00897522" w:rsidRPr="00315F1F" w:rsidRDefault="00897522" w:rsidP="00822FCD">
            <w:pPr>
              <w:rPr>
                <w:b/>
                <w:sz w:val="20"/>
              </w:rPr>
            </w:pPr>
            <w:r w:rsidRPr="00315F1F">
              <w:rPr>
                <w:b/>
                <w:sz w:val="20"/>
              </w:rPr>
              <w:t xml:space="preserve">TITULO DEL </w:t>
            </w:r>
            <w:r w:rsidR="00822FCD">
              <w:rPr>
                <w:b/>
                <w:sz w:val="20"/>
              </w:rPr>
              <w:t>PROYECTO</w:t>
            </w:r>
            <w:r w:rsidR="00151BDB">
              <w:rPr>
                <w:b/>
                <w:sz w:val="20"/>
              </w:rPr>
              <w:t xml:space="preserve"> DE INVESTIGACIÓN E INNOVACIÓN CON REMANENTES DE CRÉDITO</w:t>
            </w:r>
          </w:p>
        </w:tc>
      </w:tr>
      <w:tr w:rsidR="00897522" w:rsidRPr="00315F1F" w:rsidTr="0049180C">
        <w:trPr>
          <w:trHeight w:val="864"/>
        </w:trPr>
        <w:tc>
          <w:tcPr>
            <w:tcW w:w="9778" w:type="dxa"/>
          </w:tcPr>
          <w:p w:rsidR="00897522" w:rsidRPr="00315F1F" w:rsidRDefault="00897522" w:rsidP="00897522">
            <w:pPr>
              <w:rPr>
                <w:sz w:val="20"/>
              </w:rPr>
            </w:pPr>
            <w:r w:rsidRPr="00315F1F">
              <w:rPr>
                <w:sz w:val="20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0" w:name="Texto91"/>
            <w:r w:rsidRPr="00315F1F">
              <w:rPr>
                <w:sz w:val="20"/>
              </w:rPr>
              <w:instrText xml:space="preserve"> FORMTEXT </w:instrText>
            </w:r>
            <w:r w:rsidRPr="00315F1F">
              <w:rPr>
                <w:sz w:val="20"/>
              </w:rPr>
            </w:r>
            <w:r w:rsidRPr="00315F1F">
              <w:rPr>
                <w:sz w:val="20"/>
              </w:rPr>
              <w:fldChar w:fldCharType="separate"/>
            </w:r>
            <w:r w:rsidRPr="00315F1F">
              <w:rPr>
                <w:noProof/>
                <w:sz w:val="20"/>
              </w:rPr>
              <w:t> </w:t>
            </w:r>
            <w:r w:rsidRPr="00315F1F">
              <w:rPr>
                <w:noProof/>
                <w:sz w:val="20"/>
              </w:rPr>
              <w:t> </w:t>
            </w:r>
            <w:r w:rsidRPr="00315F1F">
              <w:rPr>
                <w:noProof/>
                <w:sz w:val="20"/>
              </w:rPr>
              <w:t> </w:t>
            </w:r>
            <w:r w:rsidRPr="00315F1F">
              <w:rPr>
                <w:noProof/>
                <w:sz w:val="20"/>
              </w:rPr>
              <w:t> </w:t>
            </w:r>
            <w:r w:rsidRPr="00315F1F">
              <w:rPr>
                <w:noProof/>
                <w:sz w:val="20"/>
              </w:rPr>
              <w:t> </w:t>
            </w:r>
            <w:r w:rsidRPr="00315F1F">
              <w:rPr>
                <w:sz w:val="20"/>
              </w:rPr>
              <w:fldChar w:fldCharType="end"/>
            </w:r>
            <w:bookmarkEnd w:id="0"/>
          </w:p>
        </w:tc>
      </w:tr>
    </w:tbl>
    <w:p w:rsidR="00CE75BD" w:rsidRDefault="00CE75BD" w:rsidP="00F15FF8">
      <w:pPr>
        <w:rPr>
          <w:sz w:val="20"/>
        </w:rPr>
      </w:pPr>
    </w:p>
    <w:p w:rsidR="0049180C" w:rsidRDefault="0049180C" w:rsidP="00F15FF8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E75BD" w:rsidRPr="00315F1F" w:rsidTr="00151D3A">
        <w:tc>
          <w:tcPr>
            <w:tcW w:w="9778" w:type="dxa"/>
          </w:tcPr>
          <w:p w:rsidR="00CE75BD" w:rsidRPr="00315F1F" w:rsidRDefault="00CE75BD" w:rsidP="00151D3A">
            <w:pPr>
              <w:rPr>
                <w:sz w:val="20"/>
              </w:rPr>
            </w:pPr>
            <w:r>
              <w:rPr>
                <w:b/>
                <w:sz w:val="20"/>
              </w:rPr>
              <w:t>INVESTIGADOR RESPONSABLE</w:t>
            </w:r>
          </w:p>
        </w:tc>
      </w:tr>
      <w:tr w:rsidR="00CE75BD" w:rsidRPr="00315F1F" w:rsidTr="00151D3A">
        <w:tc>
          <w:tcPr>
            <w:tcW w:w="9778" w:type="dxa"/>
          </w:tcPr>
          <w:p w:rsidR="00CE75BD" w:rsidRPr="00315F1F" w:rsidRDefault="00CE75BD" w:rsidP="0049180C">
            <w:pPr>
              <w:spacing w:before="120" w:after="120"/>
              <w:rPr>
                <w:sz w:val="20"/>
              </w:rPr>
            </w:pPr>
            <w:r w:rsidRPr="00315F1F">
              <w:rPr>
                <w:sz w:val="20"/>
              </w:rPr>
              <w:t>DNI:</w:t>
            </w:r>
            <w:r w:rsidRPr="00315F1F">
              <w:rPr>
                <w:sz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315F1F">
              <w:rPr>
                <w:sz w:val="20"/>
              </w:rPr>
              <w:instrText xml:space="preserve"> FORMTEXT </w:instrText>
            </w:r>
            <w:r w:rsidRPr="00315F1F">
              <w:rPr>
                <w:sz w:val="20"/>
              </w:rPr>
            </w:r>
            <w:r w:rsidRPr="00315F1F">
              <w:rPr>
                <w:sz w:val="20"/>
              </w:rPr>
              <w:fldChar w:fldCharType="separate"/>
            </w:r>
            <w:r w:rsidRPr="00315F1F">
              <w:rPr>
                <w:sz w:val="20"/>
              </w:rPr>
              <w:t> </w:t>
            </w:r>
            <w:r w:rsidRPr="00315F1F">
              <w:rPr>
                <w:sz w:val="20"/>
              </w:rPr>
              <w:t> </w:t>
            </w:r>
            <w:r w:rsidRPr="00315F1F">
              <w:rPr>
                <w:sz w:val="20"/>
              </w:rPr>
              <w:t> </w:t>
            </w:r>
            <w:r w:rsidRPr="00315F1F">
              <w:rPr>
                <w:sz w:val="20"/>
              </w:rPr>
              <w:t> </w:t>
            </w:r>
            <w:r w:rsidRPr="00315F1F">
              <w:rPr>
                <w:sz w:val="20"/>
              </w:rPr>
              <w:t> </w:t>
            </w:r>
            <w:r w:rsidRPr="00315F1F">
              <w:rPr>
                <w:sz w:val="20"/>
              </w:rPr>
              <w:fldChar w:fldCharType="end"/>
            </w:r>
          </w:p>
          <w:p w:rsidR="00CE75BD" w:rsidRPr="00315F1F" w:rsidRDefault="00CE75BD" w:rsidP="0049180C">
            <w:pPr>
              <w:spacing w:before="120" w:after="120"/>
              <w:rPr>
                <w:sz w:val="20"/>
              </w:rPr>
            </w:pPr>
            <w:r w:rsidRPr="00315F1F">
              <w:rPr>
                <w:sz w:val="20"/>
              </w:rPr>
              <w:t>Nombre:</w:t>
            </w:r>
            <w:r w:rsidRPr="00315F1F">
              <w:rPr>
                <w:sz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315F1F">
              <w:rPr>
                <w:sz w:val="20"/>
              </w:rPr>
              <w:instrText xml:space="preserve"> FORMTEXT </w:instrText>
            </w:r>
            <w:r w:rsidRPr="00315F1F">
              <w:rPr>
                <w:sz w:val="20"/>
              </w:rPr>
            </w:r>
            <w:r w:rsidRPr="00315F1F">
              <w:rPr>
                <w:sz w:val="20"/>
              </w:rPr>
              <w:fldChar w:fldCharType="separate"/>
            </w:r>
            <w:r w:rsidRPr="00315F1F">
              <w:rPr>
                <w:sz w:val="20"/>
              </w:rPr>
              <w:t> </w:t>
            </w:r>
            <w:r w:rsidRPr="00315F1F">
              <w:rPr>
                <w:sz w:val="20"/>
              </w:rPr>
              <w:t> </w:t>
            </w:r>
            <w:r w:rsidRPr="00315F1F">
              <w:rPr>
                <w:sz w:val="20"/>
              </w:rPr>
              <w:t> </w:t>
            </w:r>
            <w:r w:rsidRPr="00315F1F">
              <w:rPr>
                <w:sz w:val="20"/>
              </w:rPr>
              <w:t> </w:t>
            </w:r>
            <w:r w:rsidRPr="00315F1F">
              <w:rPr>
                <w:sz w:val="20"/>
              </w:rPr>
              <w:t> </w:t>
            </w:r>
            <w:r w:rsidRPr="00315F1F">
              <w:rPr>
                <w:sz w:val="20"/>
              </w:rPr>
              <w:fldChar w:fldCharType="end"/>
            </w:r>
          </w:p>
          <w:p w:rsidR="00CE75BD" w:rsidRPr="00315F1F" w:rsidRDefault="00CE75BD" w:rsidP="0049180C">
            <w:pPr>
              <w:spacing w:before="120" w:after="120"/>
              <w:rPr>
                <w:sz w:val="20"/>
              </w:rPr>
            </w:pPr>
            <w:r w:rsidRPr="00315F1F">
              <w:rPr>
                <w:sz w:val="20"/>
              </w:rPr>
              <w:t>Categoría profesional (CU, TU, etc.):</w:t>
            </w:r>
            <w:r w:rsidRPr="00315F1F">
              <w:rPr>
                <w:sz w:val="20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315F1F">
              <w:rPr>
                <w:sz w:val="20"/>
              </w:rPr>
              <w:instrText xml:space="preserve"> FORMTEXT </w:instrText>
            </w:r>
            <w:r w:rsidRPr="00315F1F">
              <w:rPr>
                <w:sz w:val="20"/>
              </w:rPr>
            </w:r>
            <w:r w:rsidRPr="00315F1F">
              <w:rPr>
                <w:sz w:val="20"/>
              </w:rPr>
              <w:fldChar w:fldCharType="separate"/>
            </w:r>
            <w:r w:rsidRPr="00315F1F">
              <w:rPr>
                <w:sz w:val="20"/>
              </w:rPr>
              <w:t> </w:t>
            </w:r>
            <w:r w:rsidRPr="00315F1F">
              <w:rPr>
                <w:sz w:val="20"/>
              </w:rPr>
              <w:t> </w:t>
            </w:r>
            <w:r w:rsidRPr="00315F1F">
              <w:rPr>
                <w:sz w:val="20"/>
              </w:rPr>
              <w:t> </w:t>
            </w:r>
            <w:r w:rsidRPr="00315F1F">
              <w:rPr>
                <w:sz w:val="20"/>
              </w:rPr>
              <w:t> </w:t>
            </w:r>
            <w:r w:rsidRPr="00315F1F">
              <w:rPr>
                <w:sz w:val="20"/>
              </w:rPr>
              <w:t> </w:t>
            </w:r>
            <w:r w:rsidRPr="00315F1F">
              <w:rPr>
                <w:sz w:val="20"/>
              </w:rPr>
              <w:fldChar w:fldCharType="end"/>
            </w:r>
          </w:p>
          <w:p w:rsidR="00CE75BD" w:rsidRDefault="00CE75BD" w:rsidP="0049180C">
            <w:pPr>
              <w:spacing w:before="120" w:after="120"/>
              <w:rPr>
                <w:sz w:val="20"/>
              </w:rPr>
            </w:pPr>
            <w:r w:rsidRPr="00315F1F">
              <w:rPr>
                <w:sz w:val="20"/>
              </w:rPr>
              <w:t>Departamento:</w:t>
            </w:r>
            <w:r w:rsidRPr="00315F1F">
              <w:rPr>
                <w:sz w:val="20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 w:rsidRPr="00315F1F">
              <w:rPr>
                <w:sz w:val="20"/>
              </w:rPr>
              <w:instrText xml:space="preserve"> FORMTEXT </w:instrText>
            </w:r>
            <w:r w:rsidRPr="00315F1F">
              <w:rPr>
                <w:sz w:val="20"/>
              </w:rPr>
            </w:r>
            <w:r w:rsidRPr="00315F1F">
              <w:rPr>
                <w:sz w:val="20"/>
              </w:rPr>
              <w:fldChar w:fldCharType="separate"/>
            </w:r>
            <w:r w:rsidRPr="00315F1F">
              <w:rPr>
                <w:sz w:val="20"/>
              </w:rPr>
              <w:t> </w:t>
            </w:r>
            <w:r w:rsidRPr="00315F1F">
              <w:rPr>
                <w:sz w:val="20"/>
              </w:rPr>
              <w:t> </w:t>
            </w:r>
            <w:r w:rsidRPr="00315F1F">
              <w:rPr>
                <w:sz w:val="20"/>
              </w:rPr>
              <w:t> </w:t>
            </w:r>
            <w:r w:rsidRPr="00315F1F">
              <w:rPr>
                <w:sz w:val="20"/>
              </w:rPr>
              <w:t> </w:t>
            </w:r>
            <w:r w:rsidRPr="00315F1F">
              <w:rPr>
                <w:sz w:val="20"/>
              </w:rPr>
              <w:t> </w:t>
            </w:r>
            <w:r w:rsidRPr="00315F1F">
              <w:rPr>
                <w:sz w:val="20"/>
              </w:rPr>
              <w:fldChar w:fldCharType="end"/>
            </w:r>
          </w:p>
          <w:p w:rsidR="00CE75BD" w:rsidRDefault="00CE75BD" w:rsidP="0049180C">
            <w:pPr>
              <w:spacing w:before="120" w:after="120"/>
              <w:rPr>
                <w:sz w:val="20"/>
              </w:rPr>
            </w:pPr>
            <w:r w:rsidRPr="00315F1F">
              <w:rPr>
                <w:sz w:val="20"/>
              </w:rPr>
              <w:t xml:space="preserve">Teléfono de contacto: </w:t>
            </w:r>
            <w:r w:rsidRPr="00315F1F">
              <w:rPr>
                <w:sz w:val="20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 w:rsidRPr="00315F1F">
              <w:rPr>
                <w:sz w:val="20"/>
              </w:rPr>
              <w:instrText xml:space="preserve"> FORMTEXT </w:instrText>
            </w:r>
            <w:r w:rsidRPr="00315F1F">
              <w:rPr>
                <w:sz w:val="20"/>
              </w:rPr>
            </w:r>
            <w:r w:rsidRPr="00315F1F">
              <w:rPr>
                <w:sz w:val="20"/>
              </w:rPr>
              <w:fldChar w:fldCharType="separate"/>
            </w:r>
            <w:r w:rsidRPr="00315F1F">
              <w:rPr>
                <w:sz w:val="20"/>
              </w:rPr>
              <w:t> </w:t>
            </w:r>
            <w:r w:rsidRPr="00315F1F">
              <w:rPr>
                <w:sz w:val="20"/>
              </w:rPr>
              <w:t> </w:t>
            </w:r>
            <w:r w:rsidRPr="00315F1F">
              <w:rPr>
                <w:sz w:val="20"/>
              </w:rPr>
              <w:t> </w:t>
            </w:r>
            <w:r w:rsidRPr="00315F1F">
              <w:rPr>
                <w:sz w:val="20"/>
              </w:rPr>
              <w:t> </w:t>
            </w:r>
            <w:r w:rsidRPr="00315F1F">
              <w:rPr>
                <w:sz w:val="20"/>
              </w:rPr>
              <w:t> </w:t>
            </w:r>
            <w:r w:rsidRPr="00315F1F">
              <w:rPr>
                <w:sz w:val="20"/>
              </w:rPr>
              <w:fldChar w:fldCharType="end"/>
            </w:r>
          </w:p>
          <w:p w:rsidR="00CE75BD" w:rsidRPr="00315F1F" w:rsidRDefault="00CE75BD" w:rsidP="0049180C">
            <w:pPr>
              <w:spacing w:before="120" w:after="120"/>
              <w:rPr>
                <w:sz w:val="20"/>
              </w:rPr>
            </w:pPr>
            <w:r w:rsidRPr="00315F1F">
              <w:rPr>
                <w:sz w:val="20"/>
              </w:rPr>
              <w:t xml:space="preserve">Correo Electrónico: </w:t>
            </w:r>
            <w:r w:rsidRPr="00315F1F">
              <w:rPr>
                <w:sz w:val="20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 w:rsidRPr="00315F1F">
              <w:rPr>
                <w:sz w:val="20"/>
              </w:rPr>
              <w:instrText xml:space="preserve"> FORMTEXT </w:instrText>
            </w:r>
            <w:r w:rsidRPr="00315F1F">
              <w:rPr>
                <w:sz w:val="20"/>
              </w:rPr>
            </w:r>
            <w:r w:rsidRPr="00315F1F">
              <w:rPr>
                <w:sz w:val="20"/>
              </w:rPr>
              <w:fldChar w:fldCharType="separate"/>
            </w:r>
            <w:r w:rsidRPr="00315F1F">
              <w:rPr>
                <w:sz w:val="20"/>
              </w:rPr>
              <w:t> </w:t>
            </w:r>
            <w:r w:rsidRPr="00315F1F">
              <w:rPr>
                <w:sz w:val="20"/>
              </w:rPr>
              <w:t> </w:t>
            </w:r>
            <w:r w:rsidRPr="00315F1F">
              <w:rPr>
                <w:sz w:val="20"/>
              </w:rPr>
              <w:t> </w:t>
            </w:r>
            <w:r w:rsidRPr="00315F1F">
              <w:rPr>
                <w:sz w:val="20"/>
              </w:rPr>
              <w:t> </w:t>
            </w:r>
            <w:r w:rsidRPr="00315F1F">
              <w:rPr>
                <w:sz w:val="20"/>
              </w:rPr>
              <w:t> </w:t>
            </w:r>
            <w:r w:rsidRPr="00315F1F">
              <w:rPr>
                <w:sz w:val="20"/>
              </w:rPr>
              <w:fldChar w:fldCharType="end"/>
            </w:r>
          </w:p>
        </w:tc>
      </w:tr>
    </w:tbl>
    <w:p w:rsidR="00CE75BD" w:rsidRDefault="00CE75BD" w:rsidP="00F15FF8">
      <w:pPr>
        <w:rPr>
          <w:sz w:val="20"/>
        </w:rPr>
      </w:pPr>
    </w:p>
    <w:p w:rsidR="00CE75BD" w:rsidRDefault="00CE75BD" w:rsidP="00F15FF8">
      <w:pPr>
        <w:rPr>
          <w:sz w:val="20"/>
        </w:rPr>
      </w:pP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6"/>
      </w:tblGrid>
      <w:tr w:rsidR="00474576" w:rsidRPr="00315F1F" w:rsidTr="00151D3A">
        <w:trPr>
          <w:trHeight w:val="493"/>
        </w:trPr>
        <w:tc>
          <w:tcPr>
            <w:tcW w:w="10076" w:type="dxa"/>
          </w:tcPr>
          <w:p w:rsidR="00474576" w:rsidRPr="00315F1F" w:rsidRDefault="00474576" w:rsidP="00151D3A">
            <w:pPr>
              <w:rPr>
                <w:b/>
                <w:sz w:val="20"/>
                <w:u w:val="single"/>
              </w:rPr>
            </w:pPr>
            <w:r w:rsidRPr="00315F1F">
              <w:rPr>
                <w:b/>
                <w:sz w:val="20"/>
                <w:u w:val="single"/>
              </w:rPr>
              <w:t xml:space="preserve">PERÍODO DE EJECUCIÓN DEL </w:t>
            </w:r>
            <w:r w:rsidR="00151BDB">
              <w:rPr>
                <w:b/>
                <w:sz w:val="20"/>
                <w:u w:val="single"/>
              </w:rPr>
              <w:t>PROYECTO</w:t>
            </w:r>
            <w:r w:rsidRPr="00315F1F">
              <w:rPr>
                <w:b/>
                <w:sz w:val="20"/>
                <w:u w:val="single"/>
              </w:rPr>
              <w:t>:</w:t>
            </w:r>
          </w:p>
          <w:p w:rsidR="00474576" w:rsidRPr="00315F1F" w:rsidRDefault="00474576" w:rsidP="00151D3A">
            <w:pPr>
              <w:rPr>
                <w:b/>
                <w:sz w:val="20"/>
                <w:u w:val="single"/>
              </w:rPr>
            </w:pPr>
            <w:r w:rsidRPr="00315F1F">
              <w:rPr>
                <w:sz w:val="20"/>
              </w:rPr>
              <w:t xml:space="preserve">Desde: </w:t>
            </w:r>
            <w:r w:rsidRPr="00315F1F">
              <w:rPr>
                <w:sz w:val="20"/>
              </w:rPr>
              <w:fldChar w:fldCharType="begin">
                <w:ffData>
                  <w:name w:val="Texto89"/>
                  <w:enabled/>
                  <w:calcOnExit w:val="0"/>
                  <w:textInput>
                    <w:default w:val="  /  /    "/>
                  </w:textInput>
                </w:ffData>
              </w:fldChar>
            </w:r>
            <w:r w:rsidRPr="00315F1F">
              <w:rPr>
                <w:sz w:val="20"/>
              </w:rPr>
              <w:instrText xml:space="preserve"> FORMTEXT </w:instrText>
            </w:r>
            <w:r w:rsidRPr="00315F1F">
              <w:rPr>
                <w:sz w:val="20"/>
              </w:rPr>
            </w:r>
            <w:r w:rsidRPr="00315F1F">
              <w:rPr>
                <w:sz w:val="20"/>
              </w:rPr>
              <w:fldChar w:fldCharType="separate"/>
            </w:r>
            <w:r w:rsidRPr="00315F1F">
              <w:rPr>
                <w:noProof/>
                <w:sz w:val="20"/>
              </w:rPr>
              <w:t xml:space="preserve">  /  /    </w:t>
            </w:r>
            <w:r w:rsidRPr="00315F1F">
              <w:rPr>
                <w:sz w:val="20"/>
              </w:rPr>
              <w:fldChar w:fldCharType="end"/>
            </w:r>
            <w:r w:rsidRPr="00315F1F">
              <w:rPr>
                <w:sz w:val="20"/>
              </w:rPr>
              <w:t xml:space="preserve"> hasta: </w:t>
            </w:r>
            <w:r w:rsidRPr="00315F1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/  /    "/>
                  </w:textInput>
                </w:ffData>
              </w:fldChar>
            </w:r>
            <w:r w:rsidRPr="00315F1F">
              <w:rPr>
                <w:sz w:val="20"/>
              </w:rPr>
              <w:instrText xml:space="preserve"> FORMTEXT </w:instrText>
            </w:r>
            <w:r w:rsidRPr="00315F1F">
              <w:rPr>
                <w:sz w:val="20"/>
              </w:rPr>
            </w:r>
            <w:r w:rsidRPr="00315F1F">
              <w:rPr>
                <w:sz w:val="20"/>
              </w:rPr>
              <w:fldChar w:fldCharType="separate"/>
            </w:r>
            <w:r w:rsidRPr="00315F1F">
              <w:rPr>
                <w:noProof/>
                <w:sz w:val="20"/>
              </w:rPr>
              <w:t xml:space="preserve">  /  /    </w:t>
            </w:r>
            <w:r w:rsidRPr="00315F1F">
              <w:rPr>
                <w:sz w:val="20"/>
              </w:rPr>
              <w:fldChar w:fldCharType="end"/>
            </w:r>
          </w:p>
        </w:tc>
      </w:tr>
    </w:tbl>
    <w:p w:rsidR="00474576" w:rsidRDefault="00474576" w:rsidP="00F15FF8">
      <w:pPr>
        <w:rPr>
          <w:sz w:val="20"/>
        </w:rPr>
      </w:pPr>
    </w:p>
    <w:p w:rsidR="00474576" w:rsidRDefault="00474576" w:rsidP="00F15FF8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8"/>
        <w:gridCol w:w="2088"/>
        <w:gridCol w:w="1834"/>
        <w:gridCol w:w="976"/>
        <w:gridCol w:w="1952"/>
      </w:tblGrid>
      <w:tr w:rsidR="00897522" w:rsidRPr="00897522" w:rsidTr="00897522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22" w:rsidRPr="00897522" w:rsidRDefault="0099662B" w:rsidP="0099662B">
            <w:pPr>
              <w:rPr>
                <w:b/>
                <w:bCs/>
                <w:sz w:val="20"/>
              </w:rPr>
            </w:pPr>
            <w:r w:rsidRPr="00897522">
              <w:rPr>
                <w:b/>
                <w:bCs/>
                <w:sz w:val="20"/>
              </w:rPr>
              <w:t xml:space="preserve">SOLICITUD DE TRANSFERENCIAS ENTRE </w:t>
            </w:r>
            <w:r>
              <w:rPr>
                <w:b/>
                <w:bCs/>
                <w:sz w:val="20"/>
              </w:rPr>
              <w:t>UNIDADES DE GASTO</w:t>
            </w:r>
            <w:r w:rsidRPr="00897522">
              <w:rPr>
                <w:b/>
                <w:bCs/>
                <w:sz w:val="20"/>
              </w:rPr>
              <w:t>,</w:t>
            </w:r>
          </w:p>
        </w:tc>
      </w:tr>
      <w:tr w:rsidR="00897522" w:rsidRPr="00897522" w:rsidTr="00897522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22" w:rsidRPr="00897522" w:rsidRDefault="00897522" w:rsidP="00897522">
            <w:pPr>
              <w:rPr>
                <w:sz w:val="20"/>
              </w:rPr>
            </w:pPr>
            <w:r w:rsidRPr="00897522">
              <w:rPr>
                <w:sz w:val="20"/>
              </w:rPr>
              <w:t xml:space="preserve">Para poder solicitar </w:t>
            </w:r>
            <w:r w:rsidRPr="00897522">
              <w:rPr>
                <w:b/>
                <w:sz w:val="20"/>
              </w:rPr>
              <w:t>Proyectos de Investigación e Innovación</w:t>
            </w:r>
            <w:r w:rsidRPr="00897522">
              <w:rPr>
                <w:sz w:val="20"/>
              </w:rPr>
              <w:t xml:space="preserve"> con cargo a remanentes de créditos existentes en distintas unidades de gasto, de las que sea responsable un investigador, es necesario indicar dichas unidades de gasto, con los remanentes correspondientes.</w:t>
            </w:r>
          </w:p>
        </w:tc>
      </w:tr>
      <w:tr w:rsidR="001A4FAB" w:rsidRPr="00897522" w:rsidTr="00151BDB"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4FAB" w:rsidRPr="00897522" w:rsidRDefault="001A4FAB" w:rsidP="00151D3A">
            <w:pPr>
              <w:rPr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A4FAB" w:rsidRPr="00897522" w:rsidRDefault="001A4FAB" w:rsidP="00151D3A">
            <w:pPr>
              <w:rPr>
                <w:sz w:val="20"/>
              </w:rPr>
            </w:pPr>
          </w:p>
        </w:tc>
      </w:tr>
      <w:tr w:rsidR="001A4FAB" w:rsidRPr="00897522" w:rsidTr="00151BDB">
        <w:tc>
          <w:tcPr>
            <w:tcW w:w="2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4FAB" w:rsidRPr="00897522" w:rsidRDefault="001A4FAB" w:rsidP="00897522">
            <w:pPr>
              <w:rPr>
                <w:sz w:val="2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AB" w:rsidRPr="00897522" w:rsidRDefault="001A4FAB" w:rsidP="001A4FAB">
            <w:pPr>
              <w:jc w:val="center"/>
              <w:rPr>
                <w:sz w:val="20"/>
              </w:rPr>
            </w:pPr>
            <w:r w:rsidRPr="00897522">
              <w:rPr>
                <w:sz w:val="20"/>
              </w:rPr>
              <w:t>ORGANICA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AB" w:rsidRPr="00897522" w:rsidRDefault="00151BDB" w:rsidP="001A4FA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IMPORTE DEL </w:t>
            </w:r>
            <w:r w:rsidR="001A4FAB" w:rsidRPr="00897522">
              <w:rPr>
                <w:sz w:val="20"/>
              </w:rPr>
              <w:t>REMANENTE</w:t>
            </w:r>
            <w:r>
              <w:rPr>
                <w:sz w:val="20"/>
              </w:rPr>
              <w:t xml:space="preserve"> A TRANSFERIR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FAB" w:rsidRPr="00897522" w:rsidRDefault="001A4FAB" w:rsidP="001A4FAB">
            <w:pPr>
              <w:rPr>
                <w:sz w:val="20"/>
              </w:rPr>
            </w:pPr>
          </w:p>
        </w:tc>
      </w:tr>
      <w:tr w:rsidR="001A4FAB" w:rsidRPr="00897522" w:rsidTr="00151BDB"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FAB" w:rsidRPr="00897522" w:rsidRDefault="001A4FAB" w:rsidP="00822FCD">
            <w:pPr>
              <w:rPr>
                <w:sz w:val="2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AB" w:rsidRPr="00897522" w:rsidRDefault="001A4FAB" w:rsidP="001A4FAB">
            <w:pPr>
              <w:jc w:val="center"/>
              <w:rPr>
                <w:sz w:val="20"/>
              </w:rPr>
            </w:pPr>
            <w:r w:rsidRPr="00897522">
              <w:rPr>
                <w:sz w:val="20"/>
              </w:rPr>
              <w:t>18.IN.OT</w:t>
            </w:r>
            <w:r>
              <w:rPr>
                <w:sz w:val="20"/>
              </w:rPr>
              <w:t>.</w:t>
            </w:r>
            <w:r w:rsidR="00151BDB" w:rsidRPr="00315F1F">
              <w:rPr>
                <w:sz w:val="20"/>
              </w:rPr>
              <w:t xml:space="preserve"> </w:t>
            </w:r>
            <w:r w:rsidR="00151BDB" w:rsidRPr="00315F1F">
              <w:rPr>
                <w:sz w:val="20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 w:rsidR="00151BDB" w:rsidRPr="00315F1F">
              <w:rPr>
                <w:sz w:val="20"/>
              </w:rPr>
              <w:instrText xml:space="preserve"> FORMTEXT </w:instrText>
            </w:r>
            <w:r w:rsidR="00151BDB" w:rsidRPr="00315F1F">
              <w:rPr>
                <w:sz w:val="20"/>
              </w:rPr>
            </w:r>
            <w:r w:rsidR="00151BDB" w:rsidRPr="00315F1F">
              <w:rPr>
                <w:sz w:val="20"/>
              </w:rPr>
              <w:fldChar w:fldCharType="separate"/>
            </w:r>
            <w:r w:rsidR="00151BDB" w:rsidRPr="00315F1F">
              <w:rPr>
                <w:sz w:val="20"/>
              </w:rPr>
              <w:t> </w:t>
            </w:r>
            <w:r w:rsidR="00151BDB" w:rsidRPr="00315F1F">
              <w:rPr>
                <w:sz w:val="20"/>
              </w:rPr>
              <w:t> </w:t>
            </w:r>
            <w:r w:rsidR="00151BDB" w:rsidRPr="00315F1F">
              <w:rPr>
                <w:sz w:val="20"/>
              </w:rPr>
              <w:t> </w:t>
            </w:r>
            <w:r w:rsidR="00151BDB" w:rsidRPr="00315F1F">
              <w:rPr>
                <w:sz w:val="20"/>
              </w:rPr>
              <w:t> </w:t>
            </w:r>
            <w:r w:rsidR="00151BDB" w:rsidRPr="00315F1F">
              <w:rPr>
                <w:sz w:val="20"/>
              </w:rPr>
              <w:t> </w:t>
            </w:r>
            <w:r w:rsidR="00151BDB" w:rsidRPr="00315F1F">
              <w:rPr>
                <w:sz w:val="20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AB" w:rsidRPr="00897522" w:rsidRDefault="00151BDB" w:rsidP="001A4FAB">
            <w:pPr>
              <w:jc w:val="center"/>
              <w:rPr>
                <w:sz w:val="20"/>
              </w:rPr>
            </w:pPr>
            <w:r w:rsidRPr="00315F1F">
              <w:rPr>
                <w:sz w:val="20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 w:rsidRPr="00315F1F">
              <w:rPr>
                <w:sz w:val="20"/>
              </w:rPr>
              <w:instrText xml:space="preserve"> FORMTEXT </w:instrText>
            </w:r>
            <w:r w:rsidRPr="00315F1F">
              <w:rPr>
                <w:sz w:val="20"/>
              </w:rPr>
            </w:r>
            <w:r w:rsidRPr="00315F1F">
              <w:rPr>
                <w:sz w:val="20"/>
              </w:rPr>
              <w:fldChar w:fldCharType="separate"/>
            </w:r>
            <w:r w:rsidRPr="00315F1F">
              <w:rPr>
                <w:sz w:val="20"/>
              </w:rPr>
              <w:t> </w:t>
            </w:r>
            <w:r w:rsidRPr="00315F1F">
              <w:rPr>
                <w:sz w:val="20"/>
              </w:rPr>
              <w:t> </w:t>
            </w:r>
            <w:r w:rsidRPr="00315F1F">
              <w:rPr>
                <w:sz w:val="20"/>
              </w:rPr>
              <w:t> </w:t>
            </w:r>
            <w:r w:rsidRPr="00315F1F">
              <w:rPr>
                <w:sz w:val="20"/>
              </w:rPr>
              <w:t> </w:t>
            </w:r>
            <w:r w:rsidRPr="00315F1F">
              <w:rPr>
                <w:sz w:val="20"/>
              </w:rPr>
              <w:t> </w:t>
            </w:r>
            <w:r w:rsidRPr="00315F1F">
              <w:rPr>
                <w:sz w:val="20"/>
              </w:rPr>
              <w:fldChar w:fldCharType="end"/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FAB" w:rsidRPr="00897522" w:rsidRDefault="001A4FAB" w:rsidP="00897522">
            <w:pPr>
              <w:rPr>
                <w:sz w:val="20"/>
              </w:rPr>
            </w:pPr>
          </w:p>
        </w:tc>
      </w:tr>
      <w:tr w:rsidR="001A4FAB" w:rsidRPr="00897522" w:rsidTr="00151BDB"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FAB" w:rsidRPr="00897522" w:rsidRDefault="001A4FAB" w:rsidP="00822FCD">
            <w:pPr>
              <w:rPr>
                <w:sz w:val="2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AB" w:rsidRPr="00897522" w:rsidRDefault="001A4FAB" w:rsidP="001A4FAB">
            <w:pPr>
              <w:jc w:val="center"/>
              <w:rPr>
                <w:sz w:val="20"/>
              </w:rPr>
            </w:pPr>
            <w:r w:rsidRPr="00897522">
              <w:rPr>
                <w:sz w:val="20"/>
              </w:rPr>
              <w:t>18.IN.OT</w:t>
            </w:r>
            <w:r>
              <w:rPr>
                <w:sz w:val="20"/>
              </w:rPr>
              <w:t>.</w:t>
            </w:r>
            <w:r w:rsidR="00151BDB" w:rsidRPr="00315F1F">
              <w:rPr>
                <w:sz w:val="20"/>
              </w:rPr>
              <w:t xml:space="preserve"> </w:t>
            </w:r>
            <w:r w:rsidR="00151BDB" w:rsidRPr="00315F1F">
              <w:rPr>
                <w:sz w:val="20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 w:rsidR="00151BDB" w:rsidRPr="00315F1F">
              <w:rPr>
                <w:sz w:val="20"/>
              </w:rPr>
              <w:instrText xml:space="preserve"> FORMTEXT </w:instrText>
            </w:r>
            <w:r w:rsidR="00151BDB" w:rsidRPr="00315F1F">
              <w:rPr>
                <w:sz w:val="20"/>
              </w:rPr>
            </w:r>
            <w:r w:rsidR="00151BDB" w:rsidRPr="00315F1F">
              <w:rPr>
                <w:sz w:val="20"/>
              </w:rPr>
              <w:fldChar w:fldCharType="separate"/>
            </w:r>
            <w:r w:rsidR="00151BDB" w:rsidRPr="00315F1F">
              <w:rPr>
                <w:sz w:val="20"/>
              </w:rPr>
              <w:t> </w:t>
            </w:r>
            <w:r w:rsidR="00151BDB" w:rsidRPr="00315F1F">
              <w:rPr>
                <w:sz w:val="20"/>
              </w:rPr>
              <w:t> </w:t>
            </w:r>
            <w:r w:rsidR="00151BDB" w:rsidRPr="00315F1F">
              <w:rPr>
                <w:sz w:val="20"/>
              </w:rPr>
              <w:t> </w:t>
            </w:r>
            <w:r w:rsidR="00151BDB" w:rsidRPr="00315F1F">
              <w:rPr>
                <w:sz w:val="20"/>
              </w:rPr>
              <w:t> </w:t>
            </w:r>
            <w:r w:rsidR="00151BDB" w:rsidRPr="00315F1F">
              <w:rPr>
                <w:sz w:val="20"/>
              </w:rPr>
              <w:t> </w:t>
            </w:r>
            <w:r w:rsidR="00151BDB" w:rsidRPr="00315F1F">
              <w:rPr>
                <w:sz w:val="20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AB" w:rsidRPr="00897522" w:rsidRDefault="00151BDB" w:rsidP="001A4FAB">
            <w:pPr>
              <w:jc w:val="center"/>
              <w:rPr>
                <w:sz w:val="20"/>
              </w:rPr>
            </w:pPr>
            <w:r w:rsidRPr="00315F1F">
              <w:rPr>
                <w:sz w:val="20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 w:rsidRPr="00315F1F">
              <w:rPr>
                <w:sz w:val="20"/>
              </w:rPr>
              <w:instrText xml:space="preserve"> FORMTEXT </w:instrText>
            </w:r>
            <w:r w:rsidRPr="00315F1F">
              <w:rPr>
                <w:sz w:val="20"/>
              </w:rPr>
            </w:r>
            <w:r w:rsidRPr="00315F1F">
              <w:rPr>
                <w:sz w:val="20"/>
              </w:rPr>
              <w:fldChar w:fldCharType="separate"/>
            </w:r>
            <w:r w:rsidRPr="00315F1F">
              <w:rPr>
                <w:sz w:val="20"/>
              </w:rPr>
              <w:t> </w:t>
            </w:r>
            <w:r w:rsidRPr="00315F1F">
              <w:rPr>
                <w:sz w:val="20"/>
              </w:rPr>
              <w:t> </w:t>
            </w:r>
            <w:r w:rsidRPr="00315F1F">
              <w:rPr>
                <w:sz w:val="20"/>
              </w:rPr>
              <w:t> </w:t>
            </w:r>
            <w:r w:rsidRPr="00315F1F">
              <w:rPr>
                <w:sz w:val="20"/>
              </w:rPr>
              <w:t> </w:t>
            </w:r>
            <w:r w:rsidRPr="00315F1F">
              <w:rPr>
                <w:sz w:val="20"/>
              </w:rPr>
              <w:t> </w:t>
            </w:r>
            <w:r w:rsidRPr="00315F1F">
              <w:rPr>
                <w:sz w:val="20"/>
              </w:rPr>
              <w:fldChar w:fldCharType="end"/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FAB" w:rsidRPr="00897522" w:rsidRDefault="001A4FAB" w:rsidP="00897522">
            <w:pPr>
              <w:rPr>
                <w:sz w:val="20"/>
              </w:rPr>
            </w:pPr>
          </w:p>
        </w:tc>
      </w:tr>
      <w:tr w:rsidR="001A4FAB" w:rsidRPr="00897522" w:rsidTr="00151BDB"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FAB" w:rsidRPr="00897522" w:rsidRDefault="001A4FAB" w:rsidP="00822FCD">
            <w:pPr>
              <w:rPr>
                <w:sz w:val="2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AB" w:rsidRPr="00897522" w:rsidRDefault="001A4FAB" w:rsidP="001A4FAB">
            <w:pPr>
              <w:jc w:val="center"/>
              <w:rPr>
                <w:sz w:val="20"/>
              </w:rPr>
            </w:pPr>
            <w:r w:rsidRPr="00897522">
              <w:rPr>
                <w:sz w:val="20"/>
              </w:rPr>
              <w:t>18.IN.OT</w:t>
            </w:r>
            <w:r>
              <w:rPr>
                <w:sz w:val="20"/>
              </w:rPr>
              <w:t>.</w:t>
            </w:r>
            <w:r w:rsidR="00151BDB" w:rsidRPr="00315F1F">
              <w:rPr>
                <w:sz w:val="20"/>
              </w:rPr>
              <w:t xml:space="preserve"> </w:t>
            </w:r>
            <w:r w:rsidR="00151BDB" w:rsidRPr="00315F1F">
              <w:rPr>
                <w:sz w:val="20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 w:rsidR="00151BDB" w:rsidRPr="00315F1F">
              <w:rPr>
                <w:sz w:val="20"/>
              </w:rPr>
              <w:instrText xml:space="preserve"> FORMTEXT </w:instrText>
            </w:r>
            <w:r w:rsidR="00151BDB" w:rsidRPr="00315F1F">
              <w:rPr>
                <w:sz w:val="20"/>
              </w:rPr>
            </w:r>
            <w:r w:rsidR="00151BDB" w:rsidRPr="00315F1F">
              <w:rPr>
                <w:sz w:val="20"/>
              </w:rPr>
              <w:fldChar w:fldCharType="separate"/>
            </w:r>
            <w:r w:rsidR="00151BDB" w:rsidRPr="00315F1F">
              <w:rPr>
                <w:sz w:val="20"/>
              </w:rPr>
              <w:t> </w:t>
            </w:r>
            <w:r w:rsidR="00151BDB" w:rsidRPr="00315F1F">
              <w:rPr>
                <w:sz w:val="20"/>
              </w:rPr>
              <w:t> </w:t>
            </w:r>
            <w:r w:rsidR="00151BDB" w:rsidRPr="00315F1F">
              <w:rPr>
                <w:sz w:val="20"/>
              </w:rPr>
              <w:t> </w:t>
            </w:r>
            <w:r w:rsidR="00151BDB" w:rsidRPr="00315F1F">
              <w:rPr>
                <w:sz w:val="20"/>
              </w:rPr>
              <w:t> </w:t>
            </w:r>
            <w:r w:rsidR="00151BDB" w:rsidRPr="00315F1F">
              <w:rPr>
                <w:sz w:val="20"/>
              </w:rPr>
              <w:t> </w:t>
            </w:r>
            <w:r w:rsidR="00151BDB" w:rsidRPr="00315F1F">
              <w:rPr>
                <w:sz w:val="20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AB" w:rsidRPr="00897522" w:rsidRDefault="00151BDB" w:rsidP="001A4FAB">
            <w:pPr>
              <w:jc w:val="center"/>
              <w:rPr>
                <w:sz w:val="20"/>
              </w:rPr>
            </w:pPr>
            <w:r w:rsidRPr="00315F1F">
              <w:rPr>
                <w:sz w:val="20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 w:rsidRPr="00315F1F">
              <w:rPr>
                <w:sz w:val="20"/>
              </w:rPr>
              <w:instrText xml:space="preserve"> FORMTEXT </w:instrText>
            </w:r>
            <w:r w:rsidRPr="00315F1F">
              <w:rPr>
                <w:sz w:val="20"/>
              </w:rPr>
            </w:r>
            <w:r w:rsidRPr="00315F1F">
              <w:rPr>
                <w:sz w:val="20"/>
              </w:rPr>
              <w:fldChar w:fldCharType="separate"/>
            </w:r>
            <w:r w:rsidRPr="00315F1F">
              <w:rPr>
                <w:sz w:val="20"/>
              </w:rPr>
              <w:t> </w:t>
            </w:r>
            <w:r w:rsidRPr="00315F1F">
              <w:rPr>
                <w:sz w:val="20"/>
              </w:rPr>
              <w:t> </w:t>
            </w:r>
            <w:r w:rsidRPr="00315F1F">
              <w:rPr>
                <w:sz w:val="20"/>
              </w:rPr>
              <w:t> </w:t>
            </w:r>
            <w:r w:rsidRPr="00315F1F">
              <w:rPr>
                <w:sz w:val="20"/>
              </w:rPr>
              <w:t> </w:t>
            </w:r>
            <w:r w:rsidRPr="00315F1F">
              <w:rPr>
                <w:sz w:val="20"/>
              </w:rPr>
              <w:t> </w:t>
            </w:r>
            <w:r w:rsidRPr="00315F1F">
              <w:rPr>
                <w:sz w:val="20"/>
              </w:rPr>
              <w:fldChar w:fldCharType="end"/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FAB" w:rsidRPr="00897522" w:rsidRDefault="001A4FAB" w:rsidP="00897522">
            <w:pPr>
              <w:rPr>
                <w:sz w:val="20"/>
              </w:rPr>
            </w:pPr>
          </w:p>
        </w:tc>
      </w:tr>
      <w:tr w:rsidR="001A4FAB" w:rsidRPr="00897522" w:rsidTr="00151BDB"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FAB" w:rsidRPr="00897522" w:rsidRDefault="001A4FAB" w:rsidP="00822FCD">
            <w:pPr>
              <w:rPr>
                <w:sz w:val="2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AB" w:rsidRPr="00897522" w:rsidRDefault="001A4FAB" w:rsidP="001A4FAB">
            <w:pPr>
              <w:jc w:val="center"/>
              <w:rPr>
                <w:sz w:val="20"/>
              </w:rPr>
            </w:pPr>
            <w:r w:rsidRPr="00897522">
              <w:rPr>
                <w:sz w:val="20"/>
              </w:rPr>
              <w:t>18.IN.OT</w:t>
            </w:r>
            <w:r>
              <w:rPr>
                <w:sz w:val="20"/>
              </w:rPr>
              <w:t>.</w:t>
            </w:r>
            <w:r w:rsidR="00151BDB" w:rsidRPr="00315F1F">
              <w:rPr>
                <w:sz w:val="20"/>
              </w:rPr>
              <w:t xml:space="preserve"> </w:t>
            </w:r>
            <w:r w:rsidR="00151BDB" w:rsidRPr="00315F1F">
              <w:rPr>
                <w:sz w:val="20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 w:rsidR="00151BDB" w:rsidRPr="00315F1F">
              <w:rPr>
                <w:sz w:val="20"/>
              </w:rPr>
              <w:instrText xml:space="preserve"> FORMTEXT </w:instrText>
            </w:r>
            <w:r w:rsidR="00151BDB" w:rsidRPr="00315F1F">
              <w:rPr>
                <w:sz w:val="20"/>
              </w:rPr>
            </w:r>
            <w:r w:rsidR="00151BDB" w:rsidRPr="00315F1F">
              <w:rPr>
                <w:sz w:val="20"/>
              </w:rPr>
              <w:fldChar w:fldCharType="separate"/>
            </w:r>
            <w:r w:rsidR="00151BDB" w:rsidRPr="00315F1F">
              <w:rPr>
                <w:sz w:val="20"/>
              </w:rPr>
              <w:t> </w:t>
            </w:r>
            <w:r w:rsidR="00151BDB" w:rsidRPr="00315F1F">
              <w:rPr>
                <w:sz w:val="20"/>
              </w:rPr>
              <w:t> </w:t>
            </w:r>
            <w:r w:rsidR="00151BDB" w:rsidRPr="00315F1F">
              <w:rPr>
                <w:sz w:val="20"/>
              </w:rPr>
              <w:t> </w:t>
            </w:r>
            <w:r w:rsidR="00151BDB" w:rsidRPr="00315F1F">
              <w:rPr>
                <w:sz w:val="20"/>
              </w:rPr>
              <w:t> </w:t>
            </w:r>
            <w:r w:rsidR="00151BDB" w:rsidRPr="00315F1F">
              <w:rPr>
                <w:sz w:val="20"/>
              </w:rPr>
              <w:t> </w:t>
            </w:r>
            <w:r w:rsidR="00151BDB" w:rsidRPr="00315F1F">
              <w:rPr>
                <w:sz w:val="20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AB" w:rsidRPr="00897522" w:rsidRDefault="00151BDB" w:rsidP="001A4FAB">
            <w:pPr>
              <w:jc w:val="center"/>
              <w:rPr>
                <w:sz w:val="20"/>
              </w:rPr>
            </w:pPr>
            <w:r w:rsidRPr="00315F1F">
              <w:rPr>
                <w:sz w:val="20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 w:rsidRPr="00315F1F">
              <w:rPr>
                <w:sz w:val="20"/>
              </w:rPr>
              <w:instrText xml:space="preserve"> FORMTEXT </w:instrText>
            </w:r>
            <w:r w:rsidRPr="00315F1F">
              <w:rPr>
                <w:sz w:val="20"/>
              </w:rPr>
            </w:r>
            <w:r w:rsidRPr="00315F1F">
              <w:rPr>
                <w:sz w:val="20"/>
              </w:rPr>
              <w:fldChar w:fldCharType="separate"/>
            </w:r>
            <w:r w:rsidRPr="00315F1F">
              <w:rPr>
                <w:sz w:val="20"/>
              </w:rPr>
              <w:t> </w:t>
            </w:r>
            <w:r w:rsidRPr="00315F1F">
              <w:rPr>
                <w:sz w:val="20"/>
              </w:rPr>
              <w:t> </w:t>
            </w:r>
            <w:r w:rsidRPr="00315F1F">
              <w:rPr>
                <w:sz w:val="20"/>
              </w:rPr>
              <w:t> </w:t>
            </w:r>
            <w:r w:rsidRPr="00315F1F">
              <w:rPr>
                <w:sz w:val="20"/>
              </w:rPr>
              <w:t> </w:t>
            </w:r>
            <w:r w:rsidRPr="00315F1F">
              <w:rPr>
                <w:sz w:val="20"/>
              </w:rPr>
              <w:t> </w:t>
            </w:r>
            <w:r w:rsidRPr="00315F1F">
              <w:rPr>
                <w:sz w:val="20"/>
              </w:rPr>
              <w:fldChar w:fldCharType="end"/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FAB" w:rsidRPr="00897522" w:rsidRDefault="001A4FAB" w:rsidP="00897522">
            <w:pPr>
              <w:rPr>
                <w:sz w:val="20"/>
              </w:rPr>
            </w:pPr>
          </w:p>
        </w:tc>
      </w:tr>
      <w:tr w:rsidR="001A4FAB" w:rsidRPr="00897522" w:rsidTr="00151BDB"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FAB" w:rsidRPr="00897522" w:rsidRDefault="001A4FAB" w:rsidP="00151D3A">
            <w:pPr>
              <w:rPr>
                <w:sz w:val="2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AB" w:rsidRPr="00897522" w:rsidRDefault="001A4FAB" w:rsidP="001A4FAB">
            <w:pPr>
              <w:jc w:val="center"/>
              <w:rPr>
                <w:sz w:val="20"/>
              </w:rPr>
            </w:pPr>
            <w:r w:rsidRPr="00897522">
              <w:rPr>
                <w:sz w:val="20"/>
              </w:rPr>
              <w:t>18.IN.OT</w:t>
            </w:r>
            <w:r>
              <w:rPr>
                <w:sz w:val="20"/>
              </w:rPr>
              <w:t>.</w:t>
            </w:r>
            <w:r w:rsidR="00151BDB" w:rsidRPr="00315F1F">
              <w:rPr>
                <w:sz w:val="20"/>
              </w:rPr>
              <w:t xml:space="preserve"> </w:t>
            </w:r>
            <w:r w:rsidR="00151BDB" w:rsidRPr="00315F1F">
              <w:rPr>
                <w:sz w:val="20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 w:rsidR="00151BDB" w:rsidRPr="00315F1F">
              <w:rPr>
                <w:sz w:val="20"/>
              </w:rPr>
              <w:instrText xml:space="preserve"> FORMTEXT </w:instrText>
            </w:r>
            <w:r w:rsidR="00151BDB" w:rsidRPr="00315F1F">
              <w:rPr>
                <w:sz w:val="20"/>
              </w:rPr>
            </w:r>
            <w:r w:rsidR="00151BDB" w:rsidRPr="00315F1F">
              <w:rPr>
                <w:sz w:val="20"/>
              </w:rPr>
              <w:fldChar w:fldCharType="separate"/>
            </w:r>
            <w:r w:rsidR="00151BDB" w:rsidRPr="00315F1F">
              <w:rPr>
                <w:sz w:val="20"/>
              </w:rPr>
              <w:t> </w:t>
            </w:r>
            <w:r w:rsidR="00151BDB" w:rsidRPr="00315F1F">
              <w:rPr>
                <w:sz w:val="20"/>
              </w:rPr>
              <w:t> </w:t>
            </w:r>
            <w:r w:rsidR="00151BDB" w:rsidRPr="00315F1F">
              <w:rPr>
                <w:sz w:val="20"/>
              </w:rPr>
              <w:t> </w:t>
            </w:r>
            <w:r w:rsidR="00151BDB" w:rsidRPr="00315F1F">
              <w:rPr>
                <w:sz w:val="20"/>
              </w:rPr>
              <w:t> </w:t>
            </w:r>
            <w:r w:rsidR="00151BDB" w:rsidRPr="00315F1F">
              <w:rPr>
                <w:sz w:val="20"/>
              </w:rPr>
              <w:t> </w:t>
            </w:r>
            <w:r w:rsidR="00151BDB" w:rsidRPr="00315F1F">
              <w:rPr>
                <w:sz w:val="20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AB" w:rsidRPr="00897522" w:rsidRDefault="00151BDB" w:rsidP="001A4FAB">
            <w:pPr>
              <w:jc w:val="center"/>
              <w:rPr>
                <w:sz w:val="20"/>
              </w:rPr>
            </w:pPr>
            <w:r w:rsidRPr="00315F1F">
              <w:rPr>
                <w:sz w:val="20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 w:rsidRPr="00315F1F">
              <w:rPr>
                <w:sz w:val="20"/>
              </w:rPr>
              <w:instrText xml:space="preserve"> FORMTEXT </w:instrText>
            </w:r>
            <w:r w:rsidRPr="00315F1F">
              <w:rPr>
                <w:sz w:val="20"/>
              </w:rPr>
            </w:r>
            <w:r w:rsidRPr="00315F1F">
              <w:rPr>
                <w:sz w:val="20"/>
              </w:rPr>
              <w:fldChar w:fldCharType="separate"/>
            </w:r>
            <w:r w:rsidRPr="00315F1F">
              <w:rPr>
                <w:sz w:val="20"/>
              </w:rPr>
              <w:t> </w:t>
            </w:r>
            <w:r w:rsidRPr="00315F1F">
              <w:rPr>
                <w:sz w:val="20"/>
              </w:rPr>
              <w:t> </w:t>
            </w:r>
            <w:r w:rsidRPr="00315F1F">
              <w:rPr>
                <w:sz w:val="20"/>
              </w:rPr>
              <w:t> </w:t>
            </w:r>
            <w:r w:rsidRPr="00315F1F">
              <w:rPr>
                <w:sz w:val="20"/>
              </w:rPr>
              <w:t> </w:t>
            </w:r>
            <w:r w:rsidRPr="00315F1F">
              <w:rPr>
                <w:sz w:val="20"/>
              </w:rPr>
              <w:t> </w:t>
            </w:r>
            <w:r w:rsidRPr="00315F1F">
              <w:rPr>
                <w:sz w:val="20"/>
              </w:rPr>
              <w:fldChar w:fldCharType="end"/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FAB" w:rsidRPr="00897522" w:rsidRDefault="001A4FAB" w:rsidP="00151D3A">
            <w:pPr>
              <w:rPr>
                <w:sz w:val="20"/>
              </w:rPr>
            </w:pPr>
          </w:p>
        </w:tc>
      </w:tr>
      <w:tr w:rsidR="001A4FAB" w:rsidRPr="00897522" w:rsidTr="00151BDB">
        <w:tc>
          <w:tcPr>
            <w:tcW w:w="282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1A4FAB" w:rsidRPr="00897522" w:rsidRDefault="001A4FAB" w:rsidP="00151D3A">
            <w:pPr>
              <w:rPr>
                <w:sz w:val="2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4FAB" w:rsidRPr="00897522" w:rsidRDefault="0099662B" w:rsidP="001A4FAB">
            <w:pPr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AB" w:rsidRPr="00897522" w:rsidRDefault="00151BDB" w:rsidP="00151BDB">
            <w:pPr>
              <w:jc w:val="center"/>
              <w:rPr>
                <w:sz w:val="20"/>
              </w:rPr>
            </w:pPr>
            <w:r w:rsidRPr="00315F1F">
              <w:rPr>
                <w:sz w:val="20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 w:rsidRPr="00315F1F">
              <w:rPr>
                <w:sz w:val="20"/>
              </w:rPr>
              <w:instrText xml:space="preserve"> FORMTEXT </w:instrText>
            </w:r>
            <w:r w:rsidRPr="00315F1F">
              <w:rPr>
                <w:sz w:val="20"/>
              </w:rPr>
            </w:r>
            <w:r w:rsidRPr="00315F1F">
              <w:rPr>
                <w:sz w:val="20"/>
              </w:rPr>
              <w:fldChar w:fldCharType="separate"/>
            </w:r>
            <w:r w:rsidRPr="00315F1F">
              <w:rPr>
                <w:sz w:val="20"/>
              </w:rPr>
              <w:t> </w:t>
            </w:r>
            <w:r w:rsidRPr="00315F1F">
              <w:rPr>
                <w:sz w:val="20"/>
              </w:rPr>
              <w:t> </w:t>
            </w:r>
            <w:r w:rsidRPr="00315F1F">
              <w:rPr>
                <w:sz w:val="20"/>
              </w:rPr>
              <w:t> </w:t>
            </w:r>
            <w:r w:rsidRPr="00315F1F">
              <w:rPr>
                <w:sz w:val="20"/>
              </w:rPr>
              <w:t> </w:t>
            </w:r>
            <w:r w:rsidRPr="00315F1F">
              <w:rPr>
                <w:sz w:val="20"/>
              </w:rPr>
              <w:t> </w:t>
            </w:r>
            <w:r w:rsidRPr="00315F1F">
              <w:rPr>
                <w:sz w:val="20"/>
              </w:rPr>
              <w:fldChar w:fldCharType="end"/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FAB" w:rsidRPr="00897522" w:rsidRDefault="001A4FAB" w:rsidP="00151D3A">
            <w:pPr>
              <w:rPr>
                <w:sz w:val="20"/>
              </w:rPr>
            </w:pPr>
          </w:p>
        </w:tc>
      </w:tr>
      <w:tr w:rsidR="001A4FAB" w:rsidRPr="00897522" w:rsidTr="00151BDB">
        <w:tc>
          <w:tcPr>
            <w:tcW w:w="77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A4FAB" w:rsidRPr="00897522" w:rsidRDefault="001A4FAB" w:rsidP="00897522">
            <w:pPr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4FAB" w:rsidRPr="00897522" w:rsidRDefault="001A4FAB" w:rsidP="00897522">
            <w:pPr>
              <w:rPr>
                <w:sz w:val="20"/>
              </w:rPr>
            </w:pPr>
          </w:p>
        </w:tc>
      </w:tr>
      <w:tr w:rsidR="00897522" w:rsidRPr="00897522" w:rsidTr="00897522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22" w:rsidRPr="00897522" w:rsidRDefault="00151BDB" w:rsidP="006323E5">
            <w:pPr>
              <w:rPr>
                <w:sz w:val="20"/>
              </w:rPr>
            </w:pPr>
            <w:r>
              <w:rPr>
                <w:sz w:val="20"/>
              </w:rPr>
              <w:t>E</w:t>
            </w:r>
            <w:r w:rsidR="00897522" w:rsidRPr="00897522">
              <w:rPr>
                <w:sz w:val="20"/>
              </w:rPr>
              <w:t>l abajo firmante, responsable de las unidades de gasto relacionadas, autoriza al</w:t>
            </w:r>
            <w:r>
              <w:rPr>
                <w:sz w:val="20"/>
              </w:rPr>
              <w:t xml:space="preserve"> Vicerrectorado de </w:t>
            </w:r>
            <w:r w:rsidR="006323E5">
              <w:rPr>
                <w:sz w:val="20"/>
              </w:rPr>
              <w:t>Investigación y Transferencia</w:t>
            </w:r>
            <w:r>
              <w:rPr>
                <w:sz w:val="20"/>
              </w:rPr>
              <w:t xml:space="preserve"> a solicitar en su nombre </w:t>
            </w:r>
            <w:r w:rsidR="00897522" w:rsidRPr="00897522">
              <w:rPr>
                <w:sz w:val="20"/>
              </w:rPr>
              <w:t xml:space="preserve">las transferencias </w:t>
            </w:r>
            <w:r>
              <w:rPr>
                <w:sz w:val="20"/>
              </w:rPr>
              <w:t xml:space="preserve">de los remanentes a la clasificación orgánica que se abrirá al efecto, </w:t>
            </w:r>
            <w:r w:rsidR="00897522" w:rsidRPr="00897522">
              <w:rPr>
                <w:sz w:val="20"/>
              </w:rPr>
              <w:t>así como a realizar los documentos de retención de créditos necesarios para las posibles contrataciones</w:t>
            </w:r>
            <w:r>
              <w:rPr>
                <w:sz w:val="20"/>
              </w:rPr>
              <w:t xml:space="preserve"> </w:t>
            </w:r>
            <w:r w:rsidR="00897522" w:rsidRPr="00897522">
              <w:rPr>
                <w:sz w:val="20"/>
              </w:rPr>
              <w:t>de personal laboral con cargo a capítulo VI.</w:t>
            </w:r>
          </w:p>
        </w:tc>
      </w:tr>
      <w:tr w:rsidR="00460064" w:rsidRPr="00315F1F" w:rsidTr="00822FCD">
        <w:trPr>
          <w:trHeight w:val="538"/>
        </w:trPr>
        <w:tc>
          <w:tcPr>
            <w:tcW w:w="6776" w:type="dxa"/>
            <w:gridSpan w:val="3"/>
            <w:vAlign w:val="center"/>
          </w:tcPr>
          <w:p w:rsidR="00460064" w:rsidRPr="00315F1F" w:rsidRDefault="00822FCD" w:rsidP="0099662B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t>IMPORTE DEL PROYECTO</w:t>
            </w:r>
          </w:p>
        </w:tc>
        <w:tc>
          <w:tcPr>
            <w:tcW w:w="2971" w:type="dxa"/>
            <w:gridSpan w:val="2"/>
            <w:vAlign w:val="center"/>
          </w:tcPr>
          <w:p w:rsidR="00460064" w:rsidRPr="00315F1F" w:rsidRDefault="00687CCA" w:rsidP="00315F1F">
            <w:pPr>
              <w:jc w:val="center"/>
              <w:rPr>
                <w:sz w:val="20"/>
              </w:rPr>
            </w:pPr>
            <w:r w:rsidRPr="00315F1F">
              <w:rPr>
                <w:sz w:val="20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1" w:name="Texto99"/>
            <w:r w:rsidRPr="00315F1F">
              <w:rPr>
                <w:sz w:val="20"/>
              </w:rPr>
              <w:instrText xml:space="preserve"> FORMTEXT </w:instrText>
            </w:r>
            <w:r w:rsidRPr="00315F1F">
              <w:rPr>
                <w:sz w:val="20"/>
              </w:rPr>
            </w:r>
            <w:r w:rsidRPr="00315F1F">
              <w:rPr>
                <w:sz w:val="20"/>
              </w:rPr>
              <w:fldChar w:fldCharType="separate"/>
            </w:r>
            <w:r w:rsidR="00134FC6" w:rsidRPr="00315F1F">
              <w:rPr>
                <w:noProof/>
                <w:sz w:val="20"/>
              </w:rPr>
              <w:t> </w:t>
            </w:r>
            <w:r w:rsidR="00134FC6" w:rsidRPr="00315F1F">
              <w:rPr>
                <w:noProof/>
                <w:sz w:val="20"/>
              </w:rPr>
              <w:t> </w:t>
            </w:r>
            <w:r w:rsidR="00134FC6" w:rsidRPr="00315F1F">
              <w:rPr>
                <w:noProof/>
                <w:sz w:val="20"/>
              </w:rPr>
              <w:t> </w:t>
            </w:r>
            <w:r w:rsidR="00134FC6" w:rsidRPr="00315F1F">
              <w:rPr>
                <w:noProof/>
                <w:sz w:val="20"/>
              </w:rPr>
              <w:t> </w:t>
            </w:r>
            <w:r w:rsidR="00134FC6" w:rsidRPr="00315F1F">
              <w:rPr>
                <w:noProof/>
                <w:sz w:val="20"/>
              </w:rPr>
              <w:t> </w:t>
            </w:r>
            <w:r w:rsidRPr="00315F1F">
              <w:rPr>
                <w:sz w:val="20"/>
              </w:rPr>
              <w:fldChar w:fldCharType="end"/>
            </w:r>
            <w:bookmarkEnd w:id="1"/>
          </w:p>
        </w:tc>
      </w:tr>
    </w:tbl>
    <w:p w:rsidR="00B012F6" w:rsidRPr="00423F82" w:rsidRDefault="00B012F6" w:rsidP="00460064">
      <w:pPr>
        <w:jc w:val="right"/>
        <w:rPr>
          <w:sz w:val="20"/>
          <w:szCs w:val="20"/>
        </w:rPr>
      </w:pPr>
    </w:p>
    <w:p w:rsidR="00460064" w:rsidRPr="00423F82" w:rsidRDefault="00460064" w:rsidP="00460064">
      <w:pPr>
        <w:jc w:val="left"/>
        <w:rPr>
          <w:sz w:val="20"/>
          <w:szCs w:val="20"/>
        </w:rPr>
      </w:pPr>
      <w:r w:rsidRPr="00423F82">
        <w:rPr>
          <w:sz w:val="20"/>
          <w:szCs w:val="20"/>
        </w:rPr>
        <w:tab/>
      </w:r>
      <w:r w:rsidRPr="00423F82">
        <w:rPr>
          <w:sz w:val="20"/>
          <w:szCs w:val="20"/>
        </w:rPr>
        <w:tab/>
      </w:r>
      <w:r w:rsidRPr="00423F82">
        <w:rPr>
          <w:sz w:val="20"/>
          <w:szCs w:val="20"/>
        </w:rPr>
        <w:tab/>
      </w:r>
      <w:r w:rsidRPr="00423F82">
        <w:rPr>
          <w:sz w:val="20"/>
          <w:szCs w:val="20"/>
        </w:rPr>
        <w:tab/>
      </w:r>
      <w:r w:rsidRPr="00423F82">
        <w:rPr>
          <w:sz w:val="20"/>
          <w:szCs w:val="20"/>
        </w:rPr>
        <w:tab/>
        <w:t xml:space="preserve">El </w:t>
      </w:r>
      <w:r w:rsidR="00822FCD">
        <w:rPr>
          <w:sz w:val="20"/>
          <w:szCs w:val="20"/>
        </w:rPr>
        <w:t>investigador responsable del proyecto</w:t>
      </w:r>
      <w:r w:rsidRPr="00423F82">
        <w:rPr>
          <w:sz w:val="20"/>
          <w:szCs w:val="20"/>
        </w:rPr>
        <w:t>,</w:t>
      </w:r>
    </w:p>
    <w:p w:rsidR="00460064" w:rsidRPr="00423F82" w:rsidRDefault="00460064" w:rsidP="00460064">
      <w:pPr>
        <w:jc w:val="left"/>
        <w:rPr>
          <w:sz w:val="20"/>
          <w:szCs w:val="20"/>
        </w:rPr>
      </w:pPr>
    </w:p>
    <w:p w:rsidR="00460064" w:rsidRDefault="00460064" w:rsidP="00460064">
      <w:pPr>
        <w:jc w:val="left"/>
        <w:rPr>
          <w:sz w:val="20"/>
          <w:szCs w:val="20"/>
        </w:rPr>
      </w:pPr>
    </w:p>
    <w:p w:rsidR="00BD549C" w:rsidRDefault="00BD549C" w:rsidP="00460064">
      <w:pPr>
        <w:jc w:val="left"/>
        <w:rPr>
          <w:sz w:val="20"/>
          <w:szCs w:val="20"/>
        </w:rPr>
      </w:pPr>
    </w:p>
    <w:p w:rsidR="00460064" w:rsidRPr="00423F82" w:rsidRDefault="00460064" w:rsidP="00460064">
      <w:pPr>
        <w:jc w:val="left"/>
        <w:rPr>
          <w:sz w:val="20"/>
          <w:szCs w:val="20"/>
        </w:rPr>
      </w:pPr>
    </w:p>
    <w:p w:rsidR="00457898" w:rsidRPr="00423F82" w:rsidRDefault="00460064" w:rsidP="00460064">
      <w:pPr>
        <w:jc w:val="left"/>
        <w:rPr>
          <w:sz w:val="20"/>
          <w:szCs w:val="20"/>
        </w:rPr>
      </w:pPr>
      <w:r w:rsidRPr="00423F82">
        <w:rPr>
          <w:sz w:val="20"/>
          <w:szCs w:val="20"/>
        </w:rPr>
        <w:tab/>
      </w:r>
      <w:r w:rsidRPr="00423F82">
        <w:rPr>
          <w:sz w:val="20"/>
          <w:szCs w:val="20"/>
        </w:rPr>
        <w:tab/>
      </w:r>
      <w:r w:rsidRPr="00423F82">
        <w:rPr>
          <w:sz w:val="20"/>
          <w:szCs w:val="20"/>
        </w:rPr>
        <w:tab/>
      </w:r>
      <w:r w:rsidRPr="00423F82">
        <w:rPr>
          <w:sz w:val="20"/>
          <w:szCs w:val="20"/>
        </w:rPr>
        <w:tab/>
      </w:r>
      <w:r w:rsidRPr="00423F82">
        <w:rPr>
          <w:sz w:val="20"/>
          <w:szCs w:val="20"/>
        </w:rPr>
        <w:tab/>
        <w:t>Firmado</w:t>
      </w:r>
      <w:r w:rsidR="002D5178" w:rsidRPr="00423F82">
        <w:rPr>
          <w:sz w:val="20"/>
          <w:szCs w:val="20"/>
        </w:rPr>
        <w:t>:</w:t>
      </w:r>
      <w:r w:rsidR="00B012F6" w:rsidRPr="00423F82">
        <w:rPr>
          <w:sz w:val="20"/>
          <w:szCs w:val="20"/>
        </w:rPr>
        <w:t xml:space="preserve"> </w:t>
      </w:r>
      <w:r w:rsidR="002A4587" w:rsidRPr="00423F82">
        <w:rPr>
          <w:sz w:val="20"/>
          <w:szCs w:val="20"/>
        </w:rPr>
        <w:fldChar w:fldCharType="begin">
          <w:ffData>
            <w:name w:val="Texto14"/>
            <w:enabled/>
            <w:calcOnExit w:val="0"/>
            <w:textInput>
              <w:default w:val="                                                                "/>
            </w:textInput>
          </w:ffData>
        </w:fldChar>
      </w:r>
      <w:bookmarkStart w:id="2" w:name="Texto14"/>
      <w:r w:rsidR="002A4587" w:rsidRPr="00423F82">
        <w:rPr>
          <w:sz w:val="20"/>
          <w:szCs w:val="20"/>
        </w:rPr>
        <w:instrText xml:space="preserve"> FORMTEXT </w:instrText>
      </w:r>
      <w:r w:rsidR="002A4587" w:rsidRPr="00423F82">
        <w:rPr>
          <w:sz w:val="20"/>
          <w:szCs w:val="20"/>
        </w:rPr>
      </w:r>
      <w:r w:rsidR="002A4587" w:rsidRPr="00423F82">
        <w:rPr>
          <w:sz w:val="20"/>
          <w:szCs w:val="20"/>
        </w:rPr>
        <w:fldChar w:fldCharType="separate"/>
      </w:r>
      <w:r w:rsidR="00134FC6">
        <w:rPr>
          <w:noProof/>
          <w:sz w:val="20"/>
          <w:szCs w:val="20"/>
        </w:rPr>
        <w:t xml:space="preserve">                                                                </w:t>
      </w:r>
      <w:r w:rsidR="002A4587" w:rsidRPr="00423F82">
        <w:rPr>
          <w:sz w:val="20"/>
          <w:szCs w:val="20"/>
        </w:rPr>
        <w:fldChar w:fldCharType="end"/>
      </w:r>
      <w:bookmarkEnd w:id="2"/>
      <w:r w:rsidRPr="00423F82">
        <w:rPr>
          <w:sz w:val="20"/>
          <w:szCs w:val="20"/>
        </w:rPr>
        <w:t xml:space="preserve">         </w:t>
      </w:r>
    </w:p>
    <w:p w:rsidR="00BD549C" w:rsidRDefault="00BD549C" w:rsidP="00460064">
      <w:pPr>
        <w:jc w:val="left"/>
        <w:rPr>
          <w:sz w:val="20"/>
          <w:szCs w:val="20"/>
        </w:rPr>
      </w:pPr>
    </w:p>
    <w:p w:rsidR="00BD549C" w:rsidRPr="00423F82" w:rsidRDefault="00BD549C" w:rsidP="00BD549C">
      <w:pPr>
        <w:jc w:val="center"/>
        <w:rPr>
          <w:sz w:val="20"/>
          <w:szCs w:val="20"/>
        </w:rPr>
      </w:pPr>
      <w:r>
        <w:rPr>
          <w:sz w:val="20"/>
          <w:szCs w:val="20"/>
        </w:rPr>
        <w:t>Cádiz</w:t>
      </w:r>
      <w:r w:rsidRPr="00423F82">
        <w:rPr>
          <w:sz w:val="20"/>
          <w:szCs w:val="20"/>
        </w:rPr>
        <w:t xml:space="preserve">, a </w:t>
      </w:r>
      <w:r w:rsidRPr="00423F82">
        <w:rPr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3" w:name="Texto10"/>
      <w:r w:rsidRPr="00423F82">
        <w:rPr>
          <w:sz w:val="20"/>
          <w:szCs w:val="20"/>
        </w:rPr>
        <w:instrText xml:space="preserve"> FORMTEXT </w:instrText>
      </w:r>
      <w:r w:rsidRPr="00423F82">
        <w:rPr>
          <w:sz w:val="20"/>
          <w:szCs w:val="20"/>
        </w:rPr>
      </w:r>
      <w:r w:rsidRPr="00423F82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Pr="00423F82">
        <w:rPr>
          <w:sz w:val="20"/>
          <w:szCs w:val="20"/>
        </w:rPr>
        <w:fldChar w:fldCharType="end"/>
      </w:r>
      <w:bookmarkEnd w:id="3"/>
      <w:r w:rsidRPr="00423F82">
        <w:rPr>
          <w:sz w:val="20"/>
          <w:szCs w:val="20"/>
        </w:rPr>
        <w:t xml:space="preserve"> de </w:t>
      </w:r>
      <w:r w:rsidRPr="00423F82">
        <w:rPr>
          <w:sz w:val="20"/>
          <w:szCs w:val="20"/>
        </w:rPr>
        <w:fldChar w:fldCharType="begin">
          <w:ffData>
            <w:name w:val="Texto12"/>
            <w:enabled/>
            <w:calcOnExit w:val="0"/>
            <w:textInput>
              <w:default w:val="               "/>
            </w:textInput>
          </w:ffData>
        </w:fldChar>
      </w:r>
      <w:bookmarkStart w:id="4" w:name="Texto12"/>
      <w:r w:rsidRPr="00423F82">
        <w:rPr>
          <w:sz w:val="20"/>
          <w:szCs w:val="20"/>
        </w:rPr>
        <w:instrText xml:space="preserve"> FORMTEXT </w:instrText>
      </w:r>
      <w:r w:rsidRPr="00423F82">
        <w:rPr>
          <w:sz w:val="20"/>
          <w:szCs w:val="20"/>
        </w:rPr>
      </w:r>
      <w:r w:rsidRPr="00423F82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 xml:space="preserve">               </w:t>
      </w:r>
      <w:r w:rsidRPr="00423F82">
        <w:rPr>
          <w:sz w:val="20"/>
          <w:szCs w:val="20"/>
        </w:rPr>
        <w:fldChar w:fldCharType="end"/>
      </w:r>
      <w:bookmarkEnd w:id="4"/>
      <w:r w:rsidRPr="00423F82">
        <w:rPr>
          <w:sz w:val="20"/>
          <w:szCs w:val="20"/>
        </w:rPr>
        <w:t xml:space="preserve"> </w:t>
      </w:r>
      <w:proofErr w:type="spellStart"/>
      <w:r w:rsidRPr="00423F82">
        <w:rPr>
          <w:sz w:val="20"/>
          <w:szCs w:val="20"/>
        </w:rPr>
        <w:t>de</w:t>
      </w:r>
      <w:proofErr w:type="spellEnd"/>
      <w:r w:rsidRPr="00423F82">
        <w:rPr>
          <w:sz w:val="20"/>
          <w:szCs w:val="20"/>
        </w:rPr>
        <w:t xml:space="preserve"> </w:t>
      </w:r>
      <w:r w:rsidR="00057F43">
        <w:rPr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5" w:name="Texto13"/>
      <w:r w:rsidR="00057F43">
        <w:rPr>
          <w:sz w:val="20"/>
          <w:szCs w:val="20"/>
        </w:rPr>
        <w:instrText xml:space="preserve"> FORMTEXT </w:instrText>
      </w:r>
      <w:r w:rsidR="00057F43">
        <w:rPr>
          <w:sz w:val="20"/>
          <w:szCs w:val="20"/>
        </w:rPr>
      </w:r>
      <w:r w:rsidR="00057F43">
        <w:rPr>
          <w:sz w:val="20"/>
          <w:szCs w:val="20"/>
        </w:rPr>
        <w:fldChar w:fldCharType="separate"/>
      </w:r>
      <w:r w:rsidR="00057F43">
        <w:rPr>
          <w:noProof/>
          <w:sz w:val="20"/>
          <w:szCs w:val="20"/>
        </w:rPr>
        <w:t> </w:t>
      </w:r>
      <w:r w:rsidR="00057F43">
        <w:rPr>
          <w:noProof/>
          <w:sz w:val="20"/>
          <w:szCs w:val="20"/>
        </w:rPr>
        <w:t> </w:t>
      </w:r>
      <w:r w:rsidR="00057F43">
        <w:rPr>
          <w:noProof/>
          <w:sz w:val="20"/>
          <w:szCs w:val="20"/>
        </w:rPr>
        <w:t> </w:t>
      </w:r>
      <w:r w:rsidR="00057F43">
        <w:rPr>
          <w:noProof/>
          <w:sz w:val="20"/>
          <w:szCs w:val="20"/>
        </w:rPr>
        <w:t> </w:t>
      </w:r>
      <w:r w:rsidR="00057F43">
        <w:rPr>
          <w:noProof/>
          <w:sz w:val="20"/>
          <w:szCs w:val="20"/>
        </w:rPr>
        <w:t> </w:t>
      </w:r>
      <w:r w:rsidR="00057F43">
        <w:rPr>
          <w:sz w:val="20"/>
          <w:szCs w:val="20"/>
        </w:rPr>
        <w:fldChar w:fldCharType="end"/>
      </w:r>
      <w:bookmarkEnd w:id="5"/>
    </w:p>
    <w:p w:rsidR="00BD549C" w:rsidRDefault="00BD549C" w:rsidP="00460064">
      <w:pPr>
        <w:jc w:val="left"/>
        <w:rPr>
          <w:sz w:val="20"/>
          <w:szCs w:val="20"/>
        </w:rPr>
      </w:pPr>
    </w:p>
    <w:p w:rsidR="00E27F2B" w:rsidRDefault="00460064" w:rsidP="00460064">
      <w:pPr>
        <w:jc w:val="left"/>
      </w:pPr>
      <w:r w:rsidRPr="00423F82">
        <w:rPr>
          <w:sz w:val="20"/>
          <w:szCs w:val="20"/>
        </w:rPr>
        <w:t xml:space="preserve">             </w:t>
      </w:r>
    </w:p>
    <w:p w:rsidR="00EF6049" w:rsidRDefault="00EF6049" w:rsidP="00460064">
      <w:pPr>
        <w:jc w:val="left"/>
        <w:rPr>
          <w:sz w:val="20"/>
        </w:rPr>
      </w:pPr>
    </w:p>
    <w:p w:rsidR="009A0A1C" w:rsidRDefault="00E27F2B" w:rsidP="00460064">
      <w:pPr>
        <w:jc w:val="left"/>
        <w:rPr>
          <w:sz w:val="20"/>
        </w:rPr>
      </w:pPr>
      <w:r w:rsidRPr="00E27F2B">
        <w:rPr>
          <w:sz w:val="20"/>
        </w:rPr>
        <w:lastRenderedPageBreak/>
        <w:t>VICERRECTOR</w:t>
      </w:r>
      <w:r w:rsidR="00B650ED">
        <w:rPr>
          <w:sz w:val="20"/>
        </w:rPr>
        <w:t>A</w:t>
      </w:r>
      <w:r w:rsidRPr="00E27F2B">
        <w:rPr>
          <w:sz w:val="20"/>
        </w:rPr>
        <w:t xml:space="preserve"> DE </w:t>
      </w:r>
      <w:r w:rsidR="006323E5">
        <w:rPr>
          <w:sz w:val="20"/>
        </w:rPr>
        <w:t>INVESTIGACIÓN Y TRANSFERENCIA</w:t>
      </w:r>
      <w:r w:rsidR="00C14A26">
        <w:rPr>
          <w:sz w:val="20"/>
        </w:rPr>
        <w:t xml:space="preserve"> </w:t>
      </w:r>
      <w:r w:rsidRPr="00E27F2B">
        <w:rPr>
          <w:sz w:val="20"/>
        </w:rPr>
        <w:t xml:space="preserve">DE </w:t>
      </w:r>
      <w:smartTag w:uri="urn:schemas-microsoft-com:office:smarttags" w:element="PersonName">
        <w:smartTagPr>
          <w:attr w:name="ProductID" w:val="LA UNIVERSIDAD DE"/>
        </w:smartTagPr>
        <w:r w:rsidRPr="00E27F2B">
          <w:rPr>
            <w:sz w:val="20"/>
          </w:rPr>
          <w:t>LA UNIVERSIDAD DE</w:t>
        </w:r>
      </w:smartTag>
      <w:r w:rsidRPr="00E27F2B">
        <w:rPr>
          <w:sz w:val="20"/>
        </w:rPr>
        <w:t xml:space="preserve"> CÁDIZ</w:t>
      </w:r>
    </w:p>
    <w:p w:rsidR="009A0A1C" w:rsidRPr="00E27F2B" w:rsidRDefault="009A0A1C" w:rsidP="00460064">
      <w:pPr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9A0A1C" w:rsidRPr="00315F1F" w:rsidTr="00151D3A">
        <w:tc>
          <w:tcPr>
            <w:tcW w:w="9778" w:type="dxa"/>
          </w:tcPr>
          <w:p w:rsidR="009A0A1C" w:rsidRPr="00315F1F" w:rsidRDefault="009A0A1C" w:rsidP="00151D3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MEMORIA DEL PROYECTO DE INVESTIGACIÓN E INNOVACIÓN CON REMANENTES DE CRÉDITO</w:t>
            </w:r>
          </w:p>
        </w:tc>
      </w:tr>
      <w:tr w:rsidR="009A0A1C" w:rsidRPr="00315F1F" w:rsidTr="00151D3A">
        <w:trPr>
          <w:trHeight w:val="1019"/>
        </w:trPr>
        <w:tc>
          <w:tcPr>
            <w:tcW w:w="9778" w:type="dxa"/>
          </w:tcPr>
          <w:p w:rsidR="009A0A1C" w:rsidRPr="00315F1F" w:rsidRDefault="009A0A1C" w:rsidP="00151D3A">
            <w:pPr>
              <w:rPr>
                <w:b/>
                <w:sz w:val="20"/>
                <w:u w:val="single"/>
              </w:rPr>
            </w:pPr>
            <w:r w:rsidRPr="00315F1F">
              <w:rPr>
                <w:b/>
                <w:sz w:val="20"/>
                <w:u w:val="single"/>
              </w:rPr>
              <w:t>TÍTULO:</w:t>
            </w:r>
          </w:p>
          <w:p w:rsidR="009A0A1C" w:rsidRPr="00315F1F" w:rsidRDefault="009A0A1C" w:rsidP="00151D3A">
            <w:pPr>
              <w:rPr>
                <w:sz w:val="20"/>
              </w:rPr>
            </w:pPr>
            <w:r w:rsidRPr="00315F1F">
              <w:rPr>
                <w:sz w:val="20"/>
              </w:rP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bookmarkStart w:id="6" w:name="Texto191"/>
            <w:r w:rsidRPr="00315F1F">
              <w:rPr>
                <w:sz w:val="20"/>
              </w:rPr>
              <w:instrText xml:space="preserve"> FORMTEXT </w:instrText>
            </w:r>
            <w:r w:rsidRPr="00315F1F">
              <w:rPr>
                <w:sz w:val="20"/>
              </w:rPr>
            </w:r>
            <w:r w:rsidRPr="00315F1F">
              <w:rPr>
                <w:sz w:val="20"/>
              </w:rPr>
              <w:fldChar w:fldCharType="separate"/>
            </w:r>
            <w:r w:rsidRPr="00315F1F">
              <w:rPr>
                <w:noProof/>
                <w:sz w:val="20"/>
              </w:rPr>
              <w:t> </w:t>
            </w:r>
            <w:r w:rsidRPr="00315F1F">
              <w:rPr>
                <w:noProof/>
                <w:sz w:val="20"/>
              </w:rPr>
              <w:t> </w:t>
            </w:r>
            <w:r w:rsidRPr="00315F1F">
              <w:rPr>
                <w:noProof/>
                <w:sz w:val="20"/>
              </w:rPr>
              <w:t> </w:t>
            </w:r>
            <w:r w:rsidRPr="00315F1F">
              <w:rPr>
                <w:noProof/>
                <w:sz w:val="20"/>
              </w:rPr>
              <w:t> </w:t>
            </w:r>
            <w:r w:rsidRPr="00315F1F">
              <w:rPr>
                <w:noProof/>
                <w:sz w:val="20"/>
              </w:rPr>
              <w:t> </w:t>
            </w:r>
            <w:r w:rsidRPr="00315F1F">
              <w:rPr>
                <w:sz w:val="20"/>
              </w:rPr>
              <w:fldChar w:fldCharType="end"/>
            </w:r>
            <w:bookmarkEnd w:id="6"/>
          </w:p>
        </w:tc>
      </w:tr>
      <w:tr w:rsidR="009A0A1C" w:rsidRPr="00315F1F" w:rsidTr="00151D3A">
        <w:trPr>
          <w:trHeight w:val="2569"/>
        </w:trPr>
        <w:tc>
          <w:tcPr>
            <w:tcW w:w="9778" w:type="dxa"/>
          </w:tcPr>
          <w:p w:rsidR="009A0A1C" w:rsidRPr="00315F1F" w:rsidRDefault="009A0A1C" w:rsidP="00151D3A">
            <w:pPr>
              <w:rPr>
                <w:b/>
                <w:sz w:val="20"/>
                <w:u w:val="single"/>
              </w:rPr>
            </w:pPr>
            <w:r w:rsidRPr="00315F1F">
              <w:rPr>
                <w:b/>
                <w:sz w:val="20"/>
                <w:u w:val="single"/>
              </w:rPr>
              <w:t>RESUMEN:</w:t>
            </w:r>
          </w:p>
          <w:p w:rsidR="009A0A1C" w:rsidRPr="00315F1F" w:rsidRDefault="009A0A1C" w:rsidP="00151D3A">
            <w:pPr>
              <w:rPr>
                <w:sz w:val="20"/>
                <w:u w:val="single"/>
              </w:rPr>
            </w:pPr>
            <w:r w:rsidRPr="00315F1F">
              <w:rPr>
                <w:sz w:val="20"/>
              </w:rP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r w:rsidRPr="00315F1F">
              <w:rPr>
                <w:sz w:val="20"/>
              </w:rPr>
              <w:instrText xml:space="preserve"> FORMTEXT </w:instrText>
            </w:r>
            <w:r w:rsidRPr="00315F1F">
              <w:rPr>
                <w:sz w:val="20"/>
              </w:rPr>
            </w:r>
            <w:r w:rsidRPr="00315F1F">
              <w:rPr>
                <w:sz w:val="20"/>
              </w:rPr>
              <w:fldChar w:fldCharType="separate"/>
            </w:r>
            <w:r w:rsidRPr="00315F1F">
              <w:rPr>
                <w:noProof/>
                <w:sz w:val="20"/>
              </w:rPr>
              <w:t> </w:t>
            </w:r>
            <w:r w:rsidRPr="00315F1F">
              <w:rPr>
                <w:noProof/>
                <w:sz w:val="20"/>
              </w:rPr>
              <w:t> </w:t>
            </w:r>
            <w:r w:rsidRPr="00315F1F">
              <w:rPr>
                <w:noProof/>
                <w:sz w:val="20"/>
              </w:rPr>
              <w:t> </w:t>
            </w:r>
            <w:r w:rsidRPr="00315F1F">
              <w:rPr>
                <w:noProof/>
                <w:sz w:val="20"/>
              </w:rPr>
              <w:t> </w:t>
            </w:r>
            <w:r w:rsidRPr="00315F1F">
              <w:rPr>
                <w:noProof/>
                <w:sz w:val="20"/>
              </w:rPr>
              <w:t> </w:t>
            </w:r>
            <w:r w:rsidRPr="00315F1F">
              <w:rPr>
                <w:sz w:val="20"/>
              </w:rPr>
              <w:fldChar w:fldCharType="end"/>
            </w:r>
          </w:p>
        </w:tc>
      </w:tr>
      <w:tr w:rsidR="009A0A1C" w:rsidRPr="00315F1F" w:rsidTr="00151D3A">
        <w:trPr>
          <w:trHeight w:val="4131"/>
        </w:trPr>
        <w:tc>
          <w:tcPr>
            <w:tcW w:w="9778" w:type="dxa"/>
          </w:tcPr>
          <w:p w:rsidR="009A0A1C" w:rsidRPr="00315F1F" w:rsidRDefault="009A0A1C" w:rsidP="00151D3A">
            <w:pPr>
              <w:rPr>
                <w:b/>
                <w:sz w:val="20"/>
                <w:u w:val="single"/>
              </w:rPr>
            </w:pPr>
            <w:r w:rsidRPr="00315F1F">
              <w:rPr>
                <w:b/>
                <w:sz w:val="20"/>
                <w:u w:val="single"/>
              </w:rPr>
              <w:t>OBJETIVOS:</w:t>
            </w:r>
          </w:p>
          <w:p w:rsidR="009A0A1C" w:rsidRPr="00315F1F" w:rsidRDefault="009A0A1C" w:rsidP="00151D3A">
            <w:pPr>
              <w:rPr>
                <w:sz w:val="20"/>
              </w:rPr>
            </w:pPr>
            <w:r w:rsidRPr="00315F1F">
              <w:rPr>
                <w:sz w:val="20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bookmarkStart w:id="7" w:name="Texto192"/>
            <w:r w:rsidRPr="00315F1F">
              <w:rPr>
                <w:sz w:val="20"/>
              </w:rPr>
              <w:instrText xml:space="preserve"> FORMTEXT </w:instrText>
            </w:r>
            <w:r w:rsidRPr="00315F1F">
              <w:rPr>
                <w:sz w:val="20"/>
              </w:rPr>
            </w:r>
            <w:r w:rsidRPr="00315F1F">
              <w:rPr>
                <w:sz w:val="20"/>
              </w:rPr>
              <w:fldChar w:fldCharType="separate"/>
            </w:r>
            <w:r w:rsidRPr="00315F1F">
              <w:rPr>
                <w:noProof/>
                <w:sz w:val="20"/>
              </w:rPr>
              <w:t> </w:t>
            </w:r>
            <w:r w:rsidRPr="00315F1F">
              <w:rPr>
                <w:noProof/>
                <w:sz w:val="20"/>
              </w:rPr>
              <w:t> </w:t>
            </w:r>
            <w:r w:rsidRPr="00315F1F">
              <w:rPr>
                <w:noProof/>
                <w:sz w:val="20"/>
              </w:rPr>
              <w:t> </w:t>
            </w:r>
            <w:r w:rsidRPr="00315F1F">
              <w:rPr>
                <w:noProof/>
                <w:sz w:val="20"/>
              </w:rPr>
              <w:t> </w:t>
            </w:r>
            <w:r w:rsidRPr="00315F1F">
              <w:rPr>
                <w:noProof/>
                <w:sz w:val="20"/>
              </w:rPr>
              <w:t> </w:t>
            </w:r>
            <w:r w:rsidRPr="00315F1F">
              <w:rPr>
                <w:sz w:val="20"/>
              </w:rPr>
              <w:fldChar w:fldCharType="end"/>
            </w:r>
            <w:bookmarkEnd w:id="7"/>
          </w:p>
        </w:tc>
      </w:tr>
      <w:tr w:rsidR="009A0A1C" w:rsidRPr="00315F1F" w:rsidTr="00151D3A">
        <w:trPr>
          <w:trHeight w:val="4131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1C" w:rsidRPr="00315F1F" w:rsidRDefault="009A0A1C" w:rsidP="00151D3A">
            <w:pPr>
              <w:rPr>
                <w:b/>
                <w:sz w:val="20"/>
                <w:u w:val="single"/>
              </w:rPr>
            </w:pPr>
            <w:r w:rsidRPr="00315F1F">
              <w:rPr>
                <w:b/>
                <w:sz w:val="20"/>
                <w:u w:val="single"/>
              </w:rPr>
              <w:t>RESULTADOS ESPERADOS:</w:t>
            </w:r>
          </w:p>
          <w:p w:rsidR="009A0A1C" w:rsidRPr="00BD549C" w:rsidRDefault="009A0A1C" w:rsidP="00151D3A">
            <w:pPr>
              <w:rPr>
                <w:sz w:val="20"/>
              </w:rPr>
            </w:pPr>
            <w:r w:rsidRPr="00BD549C">
              <w:rPr>
                <w:sz w:val="20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bookmarkStart w:id="8" w:name="Texto193"/>
            <w:r w:rsidRPr="00BD549C">
              <w:rPr>
                <w:sz w:val="20"/>
              </w:rPr>
              <w:instrText xml:space="preserve"> FORMTEXT </w:instrText>
            </w:r>
            <w:r w:rsidRPr="00BD549C">
              <w:rPr>
                <w:sz w:val="20"/>
              </w:rPr>
            </w:r>
            <w:r w:rsidRPr="00BD549C">
              <w:rPr>
                <w:sz w:val="20"/>
              </w:rPr>
              <w:fldChar w:fldCharType="separate"/>
            </w:r>
            <w:r w:rsidRPr="00BD549C">
              <w:rPr>
                <w:sz w:val="20"/>
              </w:rPr>
              <w:t> </w:t>
            </w:r>
            <w:r w:rsidRPr="00BD549C">
              <w:rPr>
                <w:sz w:val="20"/>
              </w:rPr>
              <w:t> </w:t>
            </w:r>
            <w:r w:rsidRPr="00BD549C">
              <w:rPr>
                <w:sz w:val="20"/>
              </w:rPr>
              <w:t> </w:t>
            </w:r>
            <w:r w:rsidRPr="00BD549C">
              <w:rPr>
                <w:sz w:val="20"/>
              </w:rPr>
              <w:t> </w:t>
            </w:r>
            <w:r w:rsidRPr="00BD549C">
              <w:rPr>
                <w:sz w:val="20"/>
              </w:rPr>
              <w:t> </w:t>
            </w:r>
            <w:r w:rsidRPr="00BD549C">
              <w:rPr>
                <w:sz w:val="20"/>
              </w:rPr>
              <w:fldChar w:fldCharType="end"/>
            </w:r>
            <w:bookmarkEnd w:id="8"/>
          </w:p>
        </w:tc>
      </w:tr>
    </w:tbl>
    <w:p w:rsidR="009A0A1C" w:rsidRDefault="009A0A1C" w:rsidP="00460064">
      <w:pPr>
        <w:jc w:val="left"/>
        <w:rPr>
          <w:sz w:val="20"/>
        </w:rPr>
      </w:pPr>
    </w:p>
    <w:p w:rsidR="009A0A1C" w:rsidRDefault="009A0A1C" w:rsidP="00460064">
      <w:pPr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9A0A1C" w:rsidRPr="00315F1F" w:rsidTr="00151D3A">
        <w:tc>
          <w:tcPr>
            <w:tcW w:w="9778" w:type="dxa"/>
          </w:tcPr>
          <w:p w:rsidR="009A0A1C" w:rsidRPr="00315F1F" w:rsidRDefault="009A0A1C" w:rsidP="00151D3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rPr>
                <w:b/>
                <w:sz w:val="20"/>
              </w:rPr>
              <w:t>MEMORIA DEL PROYECTO DE INVESTIGACIÓN E INNOVACIÓN CON REMANENTES DE CRÉDITO</w:t>
            </w:r>
            <w:r w:rsidRPr="00315F1F">
              <w:rPr>
                <w:sz w:val="20"/>
              </w:rPr>
              <w:t xml:space="preserve"> (Cont.)</w:t>
            </w:r>
          </w:p>
        </w:tc>
      </w:tr>
      <w:tr w:rsidR="009A0A1C" w:rsidRPr="00315F1F" w:rsidTr="00151D3A">
        <w:trPr>
          <w:trHeight w:val="4319"/>
        </w:trPr>
        <w:tc>
          <w:tcPr>
            <w:tcW w:w="9778" w:type="dxa"/>
          </w:tcPr>
          <w:p w:rsidR="009A0A1C" w:rsidRPr="00315F1F" w:rsidRDefault="009A0A1C" w:rsidP="00151D3A">
            <w:pPr>
              <w:rPr>
                <w:b/>
                <w:sz w:val="20"/>
                <w:u w:val="single"/>
              </w:rPr>
            </w:pPr>
            <w:r w:rsidRPr="00315F1F">
              <w:rPr>
                <w:b/>
                <w:sz w:val="20"/>
                <w:u w:val="single"/>
              </w:rPr>
              <w:t>OTROS DATOS DE INTERÉS:</w:t>
            </w:r>
          </w:p>
          <w:p w:rsidR="009A0A1C" w:rsidRPr="00315F1F" w:rsidRDefault="009A0A1C" w:rsidP="00151D3A">
            <w:pPr>
              <w:rPr>
                <w:sz w:val="20"/>
              </w:rPr>
            </w:pPr>
            <w:r w:rsidRPr="00315F1F">
              <w:rPr>
                <w:sz w:val="20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bookmarkStart w:id="9" w:name="Texto194"/>
            <w:r w:rsidRPr="00315F1F">
              <w:rPr>
                <w:sz w:val="20"/>
              </w:rPr>
              <w:instrText xml:space="preserve"> FORMTEXT </w:instrText>
            </w:r>
            <w:r w:rsidRPr="00315F1F">
              <w:rPr>
                <w:sz w:val="20"/>
              </w:rPr>
            </w:r>
            <w:r w:rsidRPr="00315F1F">
              <w:rPr>
                <w:sz w:val="20"/>
              </w:rPr>
              <w:fldChar w:fldCharType="separate"/>
            </w:r>
            <w:r w:rsidRPr="00315F1F">
              <w:rPr>
                <w:noProof/>
                <w:sz w:val="20"/>
              </w:rPr>
              <w:t> </w:t>
            </w:r>
            <w:r w:rsidRPr="00315F1F">
              <w:rPr>
                <w:noProof/>
                <w:sz w:val="20"/>
              </w:rPr>
              <w:t> </w:t>
            </w:r>
            <w:r w:rsidRPr="00315F1F">
              <w:rPr>
                <w:noProof/>
                <w:sz w:val="20"/>
              </w:rPr>
              <w:t> </w:t>
            </w:r>
            <w:r w:rsidRPr="00315F1F">
              <w:rPr>
                <w:noProof/>
                <w:sz w:val="20"/>
              </w:rPr>
              <w:t> </w:t>
            </w:r>
            <w:r w:rsidRPr="00315F1F">
              <w:rPr>
                <w:noProof/>
                <w:sz w:val="20"/>
              </w:rPr>
              <w:t> </w:t>
            </w:r>
            <w:r w:rsidRPr="00315F1F">
              <w:rPr>
                <w:sz w:val="20"/>
              </w:rPr>
              <w:fldChar w:fldCharType="end"/>
            </w:r>
            <w:bookmarkEnd w:id="9"/>
          </w:p>
        </w:tc>
      </w:tr>
      <w:tr w:rsidR="009A0A1C" w:rsidRPr="00315F1F" w:rsidTr="00151D3A">
        <w:trPr>
          <w:trHeight w:val="7529"/>
        </w:trPr>
        <w:tc>
          <w:tcPr>
            <w:tcW w:w="9778" w:type="dxa"/>
          </w:tcPr>
          <w:p w:rsidR="009A0A1C" w:rsidRPr="00315F1F" w:rsidRDefault="009A0A1C" w:rsidP="00151D3A">
            <w:pPr>
              <w:rPr>
                <w:b/>
                <w:sz w:val="20"/>
                <w:u w:val="single"/>
              </w:rPr>
            </w:pPr>
            <w:r w:rsidRPr="00315F1F">
              <w:rPr>
                <w:b/>
                <w:sz w:val="20"/>
                <w:u w:val="single"/>
              </w:rPr>
              <w:t>PLAN DE TRABAJO:</w:t>
            </w:r>
          </w:p>
          <w:p w:rsidR="009A0A1C" w:rsidRPr="00315F1F" w:rsidRDefault="009A0A1C" w:rsidP="00151D3A">
            <w:pPr>
              <w:rPr>
                <w:sz w:val="20"/>
              </w:rPr>
            </w:pPr>
            <w:r w:rsidRPr="00315F1F">
              <w:rPr>
                <w:sz w:val="20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bookmarkStart w:id="10" w:name="Texto195"/>
            <w:r w:rsidRPr="00315F1F">
              <w:rPr>
                <w:sz w:val="20"/>
              </w:rPr>
              <w:instrText xml:space="preserve"> FORMTEXT </w:instrText>
            </w:r>
            <w:r w:rsidRPr="00315F1F">
              <w:rPr>
                <w:sz w:val="20"/>
              </w:rPr>
            </w:r>
            <w:r w:rsidRPr="00315F1F">
              <w:rPr>
                <w:sz w:val="20"/>
              </w:rPr>
              <w:fldChar w:fldCharType="separate"/>
            </w:r>
            <w:r w:rsidRPr="00315F1F">
              <w:rPr>
                <w:noProof/>
                <w:sz w:val="20"/>
              </w:rPr>
              <w:t> </w:t>
            </w:r>
            <w:r w:rsidRPr="00315F1F">
              <w:rPr>
                <w:noProof/>
                <w:sz w:val="20"/>
              </w:rPr>
              <w:t> </w:t>
            </w:r>
            <w:r w:rsidRPr="00315F1F">
              <w:rPr>
                <w:noProof/>
                <w:sz w:val="20"/>
              </w:rPr>
              <w:t> </w:t>
            </w:r>
            <w:r w:rsidRPr="00315F1F">
              <w:rPr>
                <w:noProof/>
                <w:sz w:val="20"/>
              </w:rPr>
              <w:t> </w:t>
            </w:r>
            <w:r w:rsidRPr="00315F1F">
              <w:rPr>
                <w:noProof/>
                <w:sz w:val="20"/>
              </w:rPr>
              <w:t> </w:t>
            </w:r>
            <w:r w:rsidRPr="00315F1F">
              <w:rPr>
                <w:sz w:val="20"/>
              </w:rPr>
              <w:fldChar w:fldCharType="end"/>
            </w:r>
            <w:bookmarkEnd w:id="10"/>
          </w:p>
        </w:tc>
      </w:tr>
    </w:tbl>
    <w:p w:rsidR="009A0A1C" w:rsidRDefault="009A0A1C" w:rsidP="00460064">
      <w:pPr>
        <w:jc w:val="left"/>
        <w:rPr>
          <w:sz w:val="20"/>
        </w:rPr>
      </w:pPr>
    </w:p>
    <w:p w:rsidR="009A0A1C" w:rsidRDefault="009A0A1C" w:rsidP="00460064">
      <w:pPr>
        <w:jc w:val="left"/>
        <w:rPr>
          <w:sz w:val="20"/>
        </w:rPr>
      </w:pPr>
    </w:p>
    <w:p w:rsidR="009A0A1C" w:rsidRDefault="009A0A1C" w:rsidP="00460064">
      <w:pPr>
        <w:jc w:val="left"/>
        <w:rPr>
          <w:sz w:val="20"/>
        </w:rPr>
        <w:sectPr w:rsidR="009A0A1C" w:rsidSect="00BD549C">
          <w:headerReference w:type="default" r:id="rId10"/>
          <w:footerReference w:type="default" r:id="rId11"/>
          <w:pgSz w:w="11906" w:h="16838" w:code="9"/>
          <w:pgMar w:top="404" w:right="1134" w:bottom="709" w:left="1134" w:header="709" w:footer="15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2"/>
        <w:gridCol w:w="1896"/>
      </w:tblGrid>
      <w:tr w:rsidR="00914389" w:rsidRPr="00315F1F" w:rsidTr="00315F1F">
        <w:tc>
          <w:tcPr>
            <w:tcW w:w="9778" w:type="dxa"/>
            <w:gridSpan w:val="2"/>
          </w:tcPr>
          <w:p w:rsidR="00914389" w:rsidRPr="00315F1F" w:rsidRDefault="00914389" w:rsidP="00EF6049">
            <w:pPr>
              <w:jc w:val="left"/>
              <w:rPr>
                <w:b/>
                <w:sz w:val="20"/>
              </w:rPr>
            </w:pPr>
            <w:r w:rsidRPr="00315F1F">
              <w:rPr>
                <w:b/>
                <w:sz w:val="20"/>
              </w:rPr>
              <w:lastRenderedPageBreak/>
              <w:t xml:space="preserve">RELACIÓN DE PERSONAL </w:t>
            </w:r>
            <w:r w:rsidR="00EF6049">
              <w:rPr>
                <w:b/>
                <w:sz w:val="20"/>
              </w:rPr>
              <w:t>INVESTIGADOR DEL PROYECTO</w:t>
            </w:r>
          </w:p>
        </w:tc>
      </w:tr>
      <w:tr w:rsidR="00914389" w:rsidRPr="00315F1F" w:rsidTr="00315F1F">
        <w:tc>
          <w:tcPr>
            <w:tcW w:w="7857" w:type="dxa"/>
          </w:tcPr>
          <w:p w:rsidR="00914389" w:rsidRPr="00315F1F" w:rsidRDefault="00914389" w:rsidP="000C7ACA">
            <w:pPr>
              <w:spacing w:before="120" w:after="120" w:line="276" w:lineRule="auto"/>
              <w:rPr>
                <w:sz w:val="20"/>
              </w:rPr>
            </w:pPr>
            <w:r w:rsidRPr="00315F1F">
              <w:rPr>
                <w:sz w:val="20"/>
              </w:rPr>
              <w:t>DNI:</w:t>
            </w:r>
            <w:r w:rsidR="00687CCA" w:rsidRPr="00315F1F">
              <w:rPr>
                <w:sz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11" w:name="Texto108"/>
            <w:r w:rsidR="00687CCA" w:rsidRPr="00315F1F">
              <w:rPr>
                <w:sz w:val="20"/>
              </w:rPr>
              <w:instrText xml:space="preserve"> FORMTEXT </w:instrText>
            </w:r>
            <w:r w:rsidR="00687CCA" w:rsidRPr="00315F1F">
              <w:rPr>
                <w:sz w:val="20"/>
              </w:rPr>
            </w:r>
            <w:r w:rsidR="00687CCA" w:rsidRPr="00315F1F">
              <w:rPr>
                <w:sz w:val="20"/>
              </w:rPr>
              <w:fldChar w:fldCharType="separate"/>
            </w:r>
            <w:r w:rsidR="00134FC6" w:rsidRPr="00315F1F">
              <w:rPr>
                <w:noProof/>
                <w:sz w:val="20"/>
              </w:rPr>
              <w:t> </w:t>
            </w:r>
            <w:r w:rsidR="00134FC6" w:rsidRPr="00315F1F">
              <w:rPr>
                <w:noProof/>
                <w:sz w:val="20"/>
              </w:rPr>
              <w:t> </w:t>
            </w:r>
            <w:r w:rsidR="00134FC6" w:rsidRPr="00315F1F">
              <w:rPr>
                <w:noProof/>
                <w:sz w:val="20"/>
              </w:rPr>
              <w:t> </w:t>
            </w:r>
            <w:r w:rsidR="00134FC6" w:rsidRPr="00315F1F">
              <w:rPr>
                <w:noProof/>
                <w:sz w:val="20"/>
              </w:rPr>
              <w:t> </w:t>
            </w:r>
            <w:r w:rsidR="00134FC6" w:rsidRPr="00315F1F">
              <w:rPr>
                <w:noProof/>
                <w:sz w:val="20"/>
              </w:rPr>
              <w:t> </w:t>
            </w:r>
            <w:r w:rsidR="00687CCA" w:rsidRPr="00315F1F">
              <w:rPr>
                <w:sz w:val="20"/>
              </w:rPr>
              <w:fldChar w:fldCharType="end"/>
            </w:r>
            <w:bookmarkEnd w:id="11"/>
          </w:p>
          <w:p w:rsidR="00914389" w:rsidRPr="00315F1F" w:rsidRDefault="00914389" w:rsidP="000C7ACA">
            <w:pPr>
              <w:spacing w:before="120" w:after="120" w:line="276" w:lineRule="auto"/>
              <w:rPr>
                <w:sz w:val="20"/>
              </w:rPr>
            </w:pPr>
            <w:r w:rsidRPr="00315F1F">
              <w:rPr>
                <w:sz w:val="20"/>
              </w:rPr>
              <w:t>Nombre:</w:t>
            </w:r>
            <w:r w:rsidR="00687CCA" w:rsidRPr="00315F1F">
              <w:rPr>
                <w:sz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12" w:name="Texto109"/>
            <w:r w:rsidR="00687CCA" w:rsidRPr="00315F1F">
              <w:rPr>
                <w:sz w:val="20"/>
              </w:rPr>
              <w:instrText xml:space="preserve"> FORMTEXT </w:instrText>
            </w:r>
            <w:r w:rsidR="00687CCA" w:rsidRPr="00315F1F">
              <w:rPr>
                <w:sz w:val="20"/>
              </w:rPr>
            </w:r>
            <w:r w:rsidR="00687CCA" w:rsidRPr="00315F1F">
              <w:rPr>
                <w:sz w:val="20"/>
              </w:rPr>
              <w:fldChar w:fldCharType="separate"/>
            </w:r>
            <w:r w:rsidR="00134FC6" w:rsidRPr="00315F1F">
              <w:rPr>
                <w:noProof/>
                <w:sz w:val="20"/>
              </w:rPr>
              <w:t> </w:t>
            </w:r>
            <w:r w:rsidR="00134FC6" w:rsidRPr="00315F1F">
              <w:rPr>
                <w:noProof/>
                <w:sz w:val="20"/>
              </w:rPr>
              <w:t> </w:t>
            </w:r>
            <w:r w:rsidR="00134FC6" w:rsidRPr="00315F1F">
              <w:rPr>
                <w:noProof/>
                <w:sz w:val="20"/>
              </w:rPr>
              <w:t> </w:t>
            </w:r>
            <w:r w:rsidR="00134FC6" w:rsidRPr="00315F1F">
              <w:rPr>
                <w:noProof/>
                <w:sz w:val="20"/>
              </w:rPr>
              <w:t> </w:t>
            </w:r>
            <w:r w:rsidR="00134FC6" w:rsidRPr="00315F1F">
              <w:rPr>
                <w:noProof/>
                <w:sz w:val="20"/>
              </w:rPr>
              <w:t> </w:t>
            </w:r>
            <w:r w:rsidR="00687CCA" w:rsidRPr="00315F1F">
              <w:rPr>
                <w:sz w:val="20"/>
              </w:rPr>
              <w:fldChar w:fldCharType="end"/>
            </w:r>
            <w:bookmarkEnd w:id="12"/>
          </w:p>
          <w:p w:rsidR="00914389" w:rsidRPr="00315F1F" w:rsidRDefault="00914389" w:rsidP="000C7ACA">
            <w:pPr>
              <w:spacing w:before="120" w:after="120" w:line="276" w:lineRule="auto"/>
              <w:rPr>
                <w:sz w:val="20"/>
              </w:rPr>
            </w:pPr>
            <w:r w:rsidRPr="00315F1F">
              <w:rPr>
                <w:sz w:val="20"/>
              </w:rPr>
              <w:t>Categoría profesional (CU, TU, etc.):</w:t>
            </w:r>
            <w:r w:rsidR="00687CCA" w:rsidRPr="00315F1F">
              <w:rPr>
                <w:sz w:val="20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13" w:name="Texto110"/>
            <w:r w:rsidR="00687CCA" w:rsidRPr="00315F1F">
              <w:rPr>
                <w:sz w:val="20"/>
              </w:rPr>
              <w:instrText xml:space="preserve"> FORMTEXT </w:instrText>
            </w:r>
            <w:r w:rsidR="00687CCA" w:rsidRPr="00315F1F">
              <w:rPr>
                <w:sz w:val="20"/>
              </w:rPr>
            </w:r>
            <w:r w:rsidR="00687CCA" w:rsidRPr="00315F1F">
              <w:rPr>
                <w:sz w:val="20"/>
              </w:rPr>
              <w:fldChar w:fldCharType="separate"/>
            </w:r>
            <w:r w:rsidR="00134FC6" w:rsidRPr="00315F1F">
              <w:rPr>
                <w:noProof/>
                <w:sz w:val="20"/>
              </w:rPr>
              <w:t> </w:t>
            </w:r>
            <w:r w:rsidR="00134FC6" w:rsidRPr="00315F1F">
              <w:rPr>
                <w:noProof/>
                <w:sz w:val="20"/>
              </w:rPr>
              <w:t> </w:t>
            </w:r>
            <w:r w:rsidR="00134FC6" w:rsidRPr="00315F1F">
              <w:rPr>
                <w:noProof/>
                <w:sz w:val="20"/>
              </w:rPr>
              <w:t> </w:t>
            </w:r>
            <w:r w:rsidR="00134FC6" w:rsidRPr="00315F1F">
              <w:rPr>
                <w:noProof/>
                <w:sz w:val="20"/>
              </w:rPr>
              <w:t> </w:t>
            </w:r>
            <w:r w:rsidR="00134FC6" w:rsidRPr="00315F1F">
              <w:rPr>
                <w:noProof/>
                <w:sz w:val="20"/>
              </w:rPr>
              <w:t> </w:t>
            </w:r>
            <w:r w:rsidR="00687CCA" w:rsidRPr="00315F1F">
              <w:rPr>
                <w:sz w:val="20"/>
              </w:rPr>
              <w:fldChar w:fldCharType="end"/>
            </w:r>
            <w:bookmarkEnd w:id="13"/>
          </w:p>
          <w:p w:rsidR="000C7ACA" w:rsidRPr="00315F1F" w:rsidRDefault="00914389" w:rsidP="000C7ACA">
            <w:pPr>
              <w:spacing w:before="120" w:after="120" w:line="276" w:lineRule="auto"/>
              <w:rPr>
                <w:sz w:val="20"/>
              </w:rPr>
            </w:pPr>
            <w:r w:rsidRPr="00315F1F">
              <w:rPr>
                <w:sz w:val="20"/>
              </w:rPr>
              <w:t>Departamento:</w:t>
            </w:r>
            <w:r w:rsidR="00687CCA" w:rsidRPr="00315F1F">
              <w:rPr>
                <w:sz w:val="20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14" w:name="Texto111"/>
            <w:r w:rsidR="00687CCA" w:rsidRPr="00315F1F">
              <w:rPr>
                <w:sz w:val="20"/>
              </w:rPr>
              <w:instrText xml:space="preserve"> FORMTEXT </w:instrText>
            </w:r>
            <w:r w:rsidR="00687CCA" w:rsidRPr="00315F1F">
              <w:rPr>
                <w:sz w:val="20"/>
              </w:rPr>
            </w:r>
            <w:r w:rsidR="00687CCA" w:rsidRPr="00315F1F">
              <w:rPr>
                <w:sz w:val="20"/>
              </w:rPr>
              <w:fldChar w:fldCharType="separate"/>
            </w:r>
            <w:r w:rsidR="00134FC6" w:rsidRPr="00315F1F">
              <w:rPr>
                <w:noProof/>
                <w:sz w:val="20"/>
              </w:rPr>
              <w:t> </w:t>
            </w:r>
            <w:r w:rsidR="00134FC6" w:rsidRPr="00315F1F">
              <w:rPr>
                <w:noProof/>
                <w:sz w:val="20"/>
              </w:rPr>
              <w:t> </w:t>
            </w:r>
            <w:r w:rsidR="00134FC6" w:rsidRPr="00315F1F">
              <w:rPr>
                <w:noProof/>
                <w:sz w:val="20"/>
              </w:rPr>
              <w:t> </w:t>
            </w:r>
            <w:r w:rsidR="00134FC6" w:rsidRPr="00315F1F">
              <w:rPr>
                <w:noProof/>
                <w:sz w:val="20"/>
              </w:rPr>
              <w:t> </w:t>
            </w:r>
            <w:r w:rsidR="00134FC6" w:rsidRPr="00315F1F">
              <w:rPr>
                <w:noProof/>
                <w:sz w:val="20"/>
              </w:rPr>
              <w:t> </w:t>
            </w:r>
            <w:r w:rsidR="00687CCA" w:rsidRPr="00315F1F">
              <w:rPr>
                <w:sz w:val="20"/>
              </w:rPr>
              <w:fldChar w:fldCharType="end"/>
            </w:r>
            <w:bookmarkEnd w:id="14"/>
          </w:p>
        </w:tc>
        <w:tc>
          <w:tcPr>
            <w:tcW w:w="1921" w:type="dxa"/>
          </w:tcPr>
          <w:p w:rsidR="00914389" w:rsidRPr="00315F1F" w:rsidRDefault="00914389" w:rsidP="000C7ACA">
            <w:pPr>
              <w:spacing w:before="120" w:after="120" w:line="276" w:lineRule="auto"/>
              <w:rPr>
                <w:sz w:val="20"/>
              </w:rPr>
            </w:pPr>
            <w:r w:rsidRPr="00315F1F">
              <w:rPr>
                <w:sz w:val="20"/>
              </w:rPr>
              <w:t>Firma:</w:t>
            </w:r>
          </w:p>
        </w:tc>
      </w:tr>
      <w:tr w:rsidR="00EF6049" w:rsidRPr="00315F1F" w:rsidTr="00151D3A">
        <w:tc>
          <w:tcPr>
            <w:tcW w:w="7857" w:type="dxa"/>
          </w:tcPr>
          <w:p w:rsidR="00EF6049" w:rsidRPr="00315F1F" w:rsidRDefault="00EF6049" w:rsidP="000C7ACA">
            <w:pPr>
              <w:spacing w:before="120" w:after="120" w:line="276" w:lineRule="auto"/>
              <w:rPr>
                <w:sz w:val="20"/>
              </w:rPr>
            </w:pPr>
            <w:r w:rsidRPr="00315F1F">
              <w:rPr>
                <w:sz w:val="20"/>
              </w:rPr>
              <w:t>DNI:</w:t>
            </w:r>
            <w:r w:rsidRPr="00315F1F">
              <w:rPr>
                <w:sz w:val="20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Pr="00315F1F">
              <w:rPr>
                <w:sz w:val="20"/>
              </w:rPr>
              <w:instrText xml:space="preserve"> FORMTEXT </w:instrText>
            </w:r>
            <w:r w:rsidRPr="00315F1F">
              <w:rPr>
                <w:sz w:val="20"/>
              </w:rPr>
            </w:r>
            <w:r w:rsidRPr="00315F1F">
              <w:rPr>
                <w:sz w:val="20"/>
              </w:rPr>
              <w:fldChar w:fldCharType="separate"/>
            </w:r>
            <w:r w:rsidRPr="00315F1F">
              <w:rPr>
                <w:noProof/>
                <w:sz w:val="20"/>
              </w:rPr>
              <w:t> </w:t>
            </w:r>
            <w:r w:rsidRPr="00315F1F">
              <w:rPr>
                <w:noProof/>
                <w:sz w:val="20"/>
              </w:rPr>
              <w:t> </w:t>
            </w:r>
            <w:r w:rsidRPr="00315F1F">
              <w:rPr>
                <w:noProof/>
                <w:sz w:val="20"/>
              </w:rPr>
              <w:t> </w:t>
            </w:r>
            <w:r w:rsidRPr="00315F1F">
              <w:rPr>
                <w:noProof/>
                <w:sz w:val="20"/>
              </w:rPr>
              <w:t> </w:t>
            </w:r>
            <w:r w:rsidRPr="00315F1F">
              <w:rPr>
                <w:noProof/>
                <w:sz w:val="20"/>
              </w:rPr>
              <w:t> </w:t>
            </w:r>
            <w:r w:rsidRPr="00315F1F">
              <w:rPr>
                <w:sz w:val="20"/>
              </w:rPr>
              <w:fldChar w:fldCharType="end"/>
            </w:r>
          </w:p>
          <w:p w:rsidR="00EF6049" w:rsidRPr="00315F1F" w:rsidRDefault="00EF6049" w:rsidP="000C7ACA">
            <w:pPr>
              <w:spacing w:before="120" w:after="120" w:line="276" w:lineRule="auto"/>
              <w:rPr>
                <w:sz w:val="20"/>
              </w:rPr>
            </w:pPr>
            <w:r w:rsidRPr="00315F1F">
              <w:rPr>
                <w:sz w:val="20"/>
              </w:rPr>
              <w:t>Nombre:</w:t>
            </w:r>
            <w:r w:rsidRPr="00315F1F">
              <w:rPr>
                <w:sz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315F1F">
              <w:rPr>
                <w:sz w:val="20"/>
              </w:rPr>
              <w:instrText xml:space="preserve"> FORMTEXT </w:instrText>
            </w:r>
            <w:r w:rsidRPr="00315F1F">
              <w:rPr>
                <w:sz w:val="20"/>
              </w:rPr>
            </w:r>
            <w:r w:rsidRPr="00315F1F">
              <w:rPr>
                <w:sz w:val="20"/>
              </w:rPr>
              <w:fldChar w:fldCharType="separate"/>
            </w:r>
            <w:r w:rsidRPr="00315F1F">
              <w:rPr>
                <w:noProof/>
                <w:sz w:val="20"/>
              </w:rPr>
              <w:t> </w:t>
            </w:r>
            <w:r w:rsidRPr="00315F1F">
              <w:rPr>
                <w:noProof/>
                <w:sz w:val="20"/>
              </w:rPr>
              <w:t> </w:t>
            </w:r>
            <w:r w:rsidRPr="00315F1F">
              <w:rPr>
                <w:noProof/>
                <w:sz w:val="20"/>
              </w:rPr>
              <w:t> </w:t>
            </w:r>
            <w:r w:rsidRPr="00315F1F">
              <w:rPr>
                <w:noProof/>
                <w:sz w:val="20"/>
              </w:rPr>
              <w:t> </w:t>
            </w:r>
            <w:r w:rsidRPr="00315F1F">
              <w:rPr>
                <w:noProof/>
                <w:sz w:val="20"/>
              </w:rPr>
              <w:t> </w:t>
            </w:r>
            <w:r w:rsidRPr="00315F1F">
              <w:rPr>
                <w:sz w:val="20"/>
              </w:rPr>
              <w:fldChar w:fldCharType="end"/>
            </w:r>
          </w:p>
          <w:p w:rsidR="00EF6049" w:rsidRPr="00315F1F" w:rsidRDefault="00EF6049" w:rsidP="000C7ACA">
            <w:pPr>
              <w:spacing w:before="120" w:after="120" w:line="276" w:lineRule="auto"/>
              <w:rPr>
                <w:sz w:val="20"/>
              </w:rPr>
            </w:pPr>
            <w:r w:rsidRPr="00315F1F">
              <w:rPr>
                <w:sz w:val="20"/>
              </w:rPr>
              <w:t>Categoría profesional (CU, TU, etc.):</w:t>
            </w:r>
            <w:r w:rsidRPr="00315F1F">
              <w:rPr>
                <w:sz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315F1F">
              <w:rPr>
                <w:sz w:val="20"/>
              </w:rPr>
              <w:instrText xml:space="preserve"> FORMTEXT </w:instrText>
            </w:r>
            <w:r w:rsidRPr="00315F1F">
              <w:rPr>
                <w:sz w:val="20"/>
              </w:rPr>
            </w:r>
            <w:r w:rsidRPr="00315F1F">
              <w:rPr>
                <w:sz w:val="20"/>
              </w:rPr>
              <w:fldChar w:fldCharType="separate"/>
            </w:r>
            <w:r w:rsidRPr="00315F1F">
              <w:rPr>
                <w:noProof/>
                <w:sz w:val="20"/>
              </w:rPr>
              <w:t> </w:t>
            </w:r>
            <w:r w:rsidRPr="00315F1F">
              <w:rPr>
                <w:noProof/>
                <w:sz w:val="20"/>
              </w:rPr>
              <w:t> </w:t>
            </w:r>
            <w:r w:rsidRPr="00315F1F">
              <w:rPr>
                <w:noProof/>
                <w:sz w:val="20"/>
              </w:rPr>
              <w:t> </w:t>
            </w:r>
            <w:r w:rsidRPr="00315F1F">
              <w:rPr>
                <w:noProof/>
                <w:sz w:val="20"/>
              </w:rPr>
              <w:t> </w:t>
            </w:r>
            <w:r w:rsidRPr="00315F1F">
              <w:rPr>
                <w:noProof/>
                <w:sz w:val="20"/>
              </w:rPr>
              <w:t> </w:t>
            </w:r>
            <w:r w:rsidRPr="00315F1F">
              <w:rPr>
                <w:sz w:val="20"/>
              </w:rPr>
              <w:fldChar w:fldCharType="end"/>
            </w:r>
          </w:p>
          <w:p w:rsidR="000C7ACA" w:rsidRPr="00315F1F" w:rsidRDefault="00EF6049" w:rsidP="000C7ACA">
            <w:pPr>
              <w:spacing w:before="120" w:after="120" w:line="276" w:lineRule="auto"/>
              <w:rPr>
                <w:sz w:val="20"/>
              </w:rPr>
            </w:pPr>
            <w:r w:rsidRPr="00315F1F">
              <w:rPr>
                <w:sz w:val="20"/>
              </w:rPr>
              <w:t>Departamento:</w:t>
            </w:r>
            <w:r w:rsidRPr="00315F1F">
              <w:rPr>
                <w:sz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315F1F">
              <w:rPr>
                <w:sz w:val="20"/>
              </w:rPr>
              <w:instrText xml:space="preserve"> FORMTEXT </w:instrText>
            </w:r>
            <w:r w:rsidRPr="00315F1F">
              <w:rPr>
                <w:sz w:val="20"/>
              </w:rPr>
            </w:r>
            <w:r w:rsidRPr="00315F1F">
              <w:rPr>
                <w:sz w:val="20"/>
              </w:rPr>
              <w:fldChar w:fldCharType="separate"/>
            </w:r>
            <w:r w:rsidRPr="00315F1F">
              <w:rPr>
                <w:noProof/>
                <w:sz w:val="20"/>
              </w:rPr>
              <w:t> </w:t>
            </w:r>
            <w:r w:rsidRPr="00315F1F">
              <w:rPr>
                <w:noProof/>
                <w:sz w:val="20"/>
              </w:rPr>
              <w:t> </w:t>
            </w:r>
            <w:r w:rsidRPr="00315F1F">
              <w:rPr>
                <w:noProof/>
                <w:sz w:val="20"/>
              </w:rPr>
              <w:t> </w:t>
            </w:r>
            <w:r w:rsidRPr="00315F1F">
              <w:rPr>
                <w:noProof/>
                <w:sz w:val="20"/>
              </w:rPr>
              <w:t> </w:t>
            </w:r>
            <w:r w:rsidRPr="00315F1F">
              <w:rPr>
                <w:noProof/>
                <w:sz w:val="20"/>
              </w:rPr>
              <w:t> </w:t>
            </w:r>
            <w:r w:rsidRPr="00315F1F">
              <w:rPr>
                <w:sz w:val="20"/>
              </w:rPr>
              <w:fldChar w:fldCharType="end"/>
            </w:r>
          </w:p>
        </w:tc>
        <w:tc>
          <w:tcPr>
            <w:tcW w:w="1921" w:type="dxa"/>
          </w:tcPr>
          <w:p w:rsidR="00EF6049" w:rsidRPr="00315F1F" w:rsidRDefault="00EF6049" w:rsidP="000C7ACA">
            <w:pPr>
              <w:spacing w:before="120" w:after="120" w:line="276" w:lineRule="auto"/>
              <w:rPr>
                <w:sz w:val="20"/>
              </w:rPr>
            </w:pPr>
            <w:r w:rsidRPr="00315F1F">
              <w:rPr>
                <w:sz w:val="20"/>
              </w:rPr>
              <w:t>Firma:</w:t>
            </w:r>
          </w:p>
        </w:tc>
      </w:tr>
      <w:tr w:rsidR="00EF6049" w:rsidRPr="00315F1F" w:rsidTr="00151D3A">
        <w:tc>
          <w:tcPr>
            <w:tcW w:w="7857" w:type="dxa"/>
          </w:tcPr>
          <w:p w:rsidR="00EF6049" w:rsidRPr="00315F1F" w:rsidRDefault="00EF6049" w:rsidP="000C7ACA">
            <w:pPr>
              <w:spacing w:before="120" w:after="120" w:line="276" w:lineRule="auto"/>
              <w:rPr>
                <w:sz w:val="20"/>
              </w:rPr>
            </w:pPr>
            <w:r w:rsidRPr="00315F1F">
              <w:rPr>
                <w:sz w:val="20"/>
              </w:rPr>
              <w:t>DNI:</w:t>
            </w:r>
            <w:r w:rsidRPr="00315F1F">
              <w:rPr>
                <w:sz w:val="20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315F1F">
              <w:rPr>
                <w:sz w:val="20"/>
              </w:rPr>
              <w:instrText xml:space="preserve"> FORMTEXT </w:instrText>
            </w:r>
            <w:r w:rsidRPr="00315F1F">
              <w:rPr>
                <w:sz w:val="20"/>
              </w:rPr>
            </w:r>
            <w:r w:rsidRPr="00315F1F">
              <w:rPr>
                <w:sz w:val="20"/>
              </w:rPr>
              <w:fldChar w:fldCharType="separate"/>
            </w:r>
            <w:r w:rsidRPr="00315F1F">
              <w:rPr>
                <w:noProof/>
                <w:sz w:val="20"/>
              </w:rPr>
              <w:t> </w:t>
            </w:r>
            <w:r w:rsidRPr="00315F1F">
              <w:rPr>
                <w:noProof/>
                <w:sz w:val="20"/>
              </w:rPr>
              <w:t> </w:t>
            </w:r>
            <w:r w:rsidRPr="00315F1F">
              <w:rPr>
                <w:noProof/>
                <w:sz w:val="20"/>
              </w:rPr>
              <w:t> </w:t>
            </w:r>
            <w:r w:rsidRPr="00315F1F">
              <w:rPr>
                <w:noProof/>
                <w:sz w:val="20"/>
              </w:rPr>
              <w:t> </w:t>
            </w:r>
            <w:r w:rsidRPr="00315F1F">
              <w:rPr>
                <w:noProof/>
                <w:sz w:val="20"/>
              </w:rPr>
              <w:t> </w:t>
            </w:r>
            <w:r w:rsidRPr="00315F1F">
              <w:rPr>
                <w:sz w:val="20"/>
              </w:rPr>
              <w:fldChar w:fldCharType="end"/>
            </w:r>
          </w:p>
          <w:p w:rsidR="00EF6049" w:rsidRPr="00315F1F" w:rsidRDefault="00EF6049" w:rsidP="000C7ACA">
            <w:pPr>
              <w:spacing w:before="120" w:after="120" w:line="276" w:lineRule="auto"/>
              <w:rPr>
                <w:sz w:val="20"/>
              </w:rPr>
            </w:pPr>
            <w:r w:rsidRPr="00315F1F">
              <w:rPr>
                <w:sz w:val="20"/>
              </w:rPr>
              <w:t>Nombre:</w:t>
            </w:r>
            <w:r w:rsidRPr="00315F1F">
              <w:rPr>
                <w:sz w:val="20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 w:rsidRPr="00315F1F">
              <w:rPr>
                <w:sz w:val="20"/>
              </w:rPr>
              <w:instrText xml:space="preserve"> FORMTEXT </w:instrText>
            </w:r>
            <w:r w:rsidRPr="00315F1F">
              <w:rPr>
                <w:sz w:val="20"/>
              </w:rPr>
            </w:r>
            <w:r w:rsidRPr="00315F1F">
              <w:rPr>
                <w:sz w:val="20"/>
              </w:rPr>
              <w:fldChar w:fldCharType="separate"/>
            </w:r>
            <w:r w:rsidRPr="00315F1F">
              <w:rPr>
                <w:noProof/>
                <w:sz w:val="20"/>
              </w:rPr>
              <w:t> </w:t>
            </w:r>
            <w:r w:rsidRPr="00315F1F">
              <w:rPr>
                <w:noProof/>
                <w:sz w:val="20"/>
              </w:rPr>
              <w:t> </w:t>
            </w:r>
            <w:r w:rsidRPr="00315F1F">
              <w:rPr>
                <w:noProof/>
                <w:sz w:val="20"/>
              </w:rPr>
              <w:t> </w:t>
            </w:r>
            <w:r w:rsidRPr="00315F1F">
              <w:rPr>
                <w:noProof/>
                <w:sz w:val="20"/>
              </w:rPr>
              <w:t> </w:t>
            </w:r>
            <w:r w:rsidRPr="00315F1F">
              <w:rPr>
                <w:noProof/>
                <w:sz w:val="20"/>
              </w:rPr>
              <w:t> </w:t>
            </w:r>
            <w:r w:rsidRPr="00315F1F">
              <w:rPr>
                <w:sz w:val="20"/>
              </w:rPr>
              <w:fldChar w:fldCharType="end"/>
            </w:r>
          </w:p>
          <w:p w:rsidR="00EF6049" w:rsidRPr="00315F1F" w:rsidRDefault="00EF6049" w:rsidP="000C7ACA">
            <w:pPr>
              <w:spacing w:before="120" w:after="120" w:line="276" w:lineRule="auto"/>
              <w:rPr>
                <w:sz w:val="20"/>
              </w:rPr>
            </w:pPr>
            <w:r w:rsidRPr="00315F1F">
              <w:rPr>
                <w:sz w:val="20"/>
              </w:rPr>
              <w:t>Categoría profesional (CU, TU, etc.):</w:t>
            </w:r>
            <w:r w:rsidRPr="00315F1F">
              <w:rPr>
                <w:sz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Pr="00315F1F">
              <w:rPr>
                <w:sz w:val="20"/>
              </w:rPr>
              <w:instrText xml:space="preserve"> FORMTEXT </w:instrText>
            </w:r>
            <w:r w:rsidRPr="00315F1F">
              <w:rPr>
                <w:sz w:val="20"/>
              </w:rPr>
            </w:r>
            <w:r w:rsidRPr="00315F1F">
              <w:rPr>
                <w:sz w:val="20"/>
              </w:rPr>
              <w:fldChar w:fldCharType="separate"/>
            </w:r>
            <w:r w:rsidRPr="00315F1F">
              <w:rPr>
                <w:noProof/>
                <w:sz w:val="20"/>
              </w:rPr>
              <w:t> </w:t>
            </w:r>
            <w:r w:rsidRPr="00315F1F">
              <w:rPr>
                <w:noProof/>
                <w:sz w:val="20"/>
              </w:rPr>
              <w:t> </w:t>
            </w:r>
            <w:r w:rsidRPr="00315F1F">
              <w:rPr>
                <w:noProof/>
                <w:sz w:val="20"/>
              </w:rPr>
              <w:t> </w:t>
            </w:r>
            <w:r w:rsidRPr="00315F1F">
              <w:rPr>
                <w:noProof/>
                <w:sz w:val="20"/>
              </w:rPr>
              <w:t> </w:t>
            </w:r>
            <w:r w:rsidRPr="00315F1F">
              <w:rPr>
                <w:noProof/>
                <w:sz w:val="20"/>
              </w:rPr>
              <w:t> </w:t>
            </w:r>
            <w:r w:rsidRPr="00315F1F">
              <w:rPr>
                <w:sz w:val="20"/>
              </w:rPr>
              <w:fldChar w:fldCharType="end"/>
            </w:r>
          </w:p>
          <w:p w:rsidR="000C7ACA" w:rsidRPr="00315F1F" w:rsidRDefault="00EF6049" w:rsidP="000C7ACA">
            <w:pPr>
              <w:spacing w:before="120" w:after="120" w:line="276" w:lineRule="auto"/>
              <w:rPr>
                <w:sz w:val="20"/>
              </w:rPr>
            </w:pPr>
            <w:r w:rsidRPr="00315F1F">
              <w:rPr>
                <w:sz w:val="20"/>
              </w:rPr>
              <w:t>Departamento:</w:t>
            </w:r>
            <w:r w:rsidRPr="00315F1F">
              <w:rPr>
                <w:sz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315F1F">
              <w:rPr>
                <w:sz w:val="20"/>
              </w:rPr>
              <w:instrText xml:space="preserve"> FORMTEXT </w:instrText>
            </w:r>
            <w:r w:rsidRPr="00315F1F">
              <w:rPr>
                <w:sz w:val="20"/>
              </w:rPr>
            </w:r>
            <w:r w:rsidRPr="00315F1F">
              <w:rPr>
                <w:sz w:val="20"/>
              </w:rPr>
              <w:fldChar w:fldCharType="separate"/>
            </w:r>
            <w:r w:rsidRPr="00315F1F">
              <w:rPr>
                <w:noProof/>
                <w:sz w:val="20"/>
              </w:rPr>
              <w:t> </w:t>
            </w:r>
            <w:r w:rsidRPr="00315F1F">
              <w:rPr>
                <w:noProof/>
                <w:sz w:val="20"/>
              </w:rPr>
              <w:t> </w:t>
            </w:r>
            <w:r w:rsidRPr="00315F1F">
              <w:rPr>
                <w:noProof/>
                <w:sz w:val="20"/>
              </w:rPr>
              <w:t> </w:t>
            </w:r>
            <w:r w:rsidRPr="00315F1F">
              <w:rPr>
                <w:noProof/>
                <w:sz w:val="20"/>
              </w:rPr>
              <w:t> </w:t>
            </w:r>
            <w:r w:rsidRPr="00315F1F">
              <w:rPr>
                <w:noProof/>
                <w:sz w:val="20"/>
              </w:rPr>
              <w:t> </w:t>
            </w:r>
            <w:r w:rsidRPr="00315F1F">
              <w:rPr>
                <w:sz w:val="20"/>
              </w:rPr>
              <w:fldChar w:fldCharType="end"/>
            </w:r>
          </w:p>
        </w:tc>
        <w:tc>
          <w:tcPr>
            <w:tcW w:w="1921" w:type="dxa"/>
          </w:tcPr>
          <w:p w:rsidR="00EF6049" w:rsidRPr="00315F1F" w:rsidRDefault="00EF6049" w:rsidP="000C7ACA">
            <w:pPr>
              <w:spacing w:before="120" w:after="120" w:line="276" w:lineRule="auto"/>
              <w:rPr>
                <w:sz w:val="20"/>
              </w:rPr>
            </w:pPr>
            <w:r w:rsidRPr="00315F1F">
              <w:rPr>
                <w:sz w:val="20"/>
              </w:rPr>
              <w:t>Firma:</w:t>
            </w:r>
          </w:p>
        </w:tc>
      </w:tr>
      <w:tr w:rsidR="00914389" w:rsidRPr="00315F1F" w:rsidTr="00315F1F">
        <w:tc>
          <w:tcPr>
            <w:tcW w:w="7857" w:type="dxa"/>
          </w:tcPr>
          <w:p w:rsidR="00914389" w:rsidRPr="00315F1F" w:rsidRDefault="00914389" w:rsidP="000C7ACA">
            <w:pPr>
              <w:spacing w:before="120" w:after="120" w:line="276" w:lineRule="auto"/>
              <w:rPr>
                <w:sz w:val="20"/>
              </w:rPr>
            </w:pPr>
            <w:r w:rsidRPr="00315F1F">
              <w:rPr>
                <w:sz w:val="20"/>
              </w:rPr>
              <w:t>DNI:</w:t>
            </w:r>
            <w:r w:rsidR="00687CCA" w:rsidRPr="00315F1F">
              <w:rPr>
                <w:sz w:val="20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bookmarkStart w:id="15" w:name="Texto113"/>
            <w:r w:rsidR="00687CCA" w:rsidRPr="00315F1F">
              <w:rPr>
                <w:sz w:val="20"/>
              </w:rPr>
              <w:instrText xml:space="preserve"> FORMTEXT </w:instrText>
            </w:r>
            <w:r w:rsidR="00687CCA" w:rsidRPr="00315F1F">
              <w:rPr>
                <w:sz w:val="20"/>
              </w:rPr>
            </w:r>
            <w:r w:rsidR="00687CCA" w:rsidRPr="00315F1F">
              <w:rPr>
                <w:sz w:val="20"/>
              </w:rPr>
              <w:fldChar w:fldCharType="separate"/>
            </w:r>
            <w:r w:rsidR="00134FC6" w:rsidRPr="00315F1F">
              <w:rPr>
                <w:noProof/>
                <w:sz w:val="20"/>
              </w:rPr>
              <w:t> </w:t>
            </w:r>
            <w:r w:rsidR="00134FC6" w:rsidRPr="00315F1F">
              <w:rPr>
                <w:noProof/>
                <w:sz w:val="20"/>
              </w:rPr>
              <w:t> </w:t>
            </w:r>
            <w:r w:rsidR="00134FC6" w:rsidRPr="00315F1F">
              <w:rPr>
                <w:noProof/>
                <w:sz w:val="20"/>
              </w:rPr>
              <w:t> </w:t>
            </w:r>
            <w:r w:rsidR="00134FC6" w:rsidRPr="00315F1F">
              <w:rPr>
                <w:noProof/>
                <w:sz w:val="20"/>
              </w:rPr>
              <w:t> </w:t>
            </w:r>
            <w:r w:rsidR="00134FC6" w:rsidRPr="00315F1F">
              <w:rPr>
                <w:noProof/>
                <w:sz w:val="20"/>
              </w:rPr>
              <w:t> </w:t>
            </w:r>
            <w:r w:rsidR="00687CCA" w:rsidRPr="00315F1F">
              <w:rPr>
                <w:sz w:val="20"/>
              </w:rPr>
              <w:fldChar w:fldCharType="end"/>
            </w:r>
            <w:bookmarkEnd w:id="15"/>
          </w:p>
          <w:p w:rsidR="00914389" w:rsidRPr="00315F1F" w:rsidRDefault="00914389" w:rsidP="000C7ACA">
            <w:pPr>
              <w:spacing w:before="120" w:after="120" w:line="276" w:lineRule="auto"/>
              <w:rPr>
                <w:sz w:val="20"/>
              </w:rPr>
            </w:pPr>
            <w:r w:rsidRPr="00315F1F">
              <w:rPr>
                <w:sz w:val="20"/>
              </w:rPr>
              <w:t>Nombre:</w:t>
            </w:r>
            <w:r w:rsidR="00687CCA" w:rsidRPr="00315F1F">
              <w:rPr>
                <w:sz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bookmarkStart w:id="16" w:name="Texto114"/>
            <w:r w:rsidR="00687CCA" w:rsidRPr="00315F1F">
              <w:rPr>
                <w:sz w:val="20"/>
              </w:rPr>
              <w:instrText xml:space="preserve"> FORMTEXT </w:instrText>
            </w:r>
            <w:r w:rsidR="00687CCA" w:rsidRPr="00315F1F">
              <w:rPr>
                <w:sz w:val="20"/>
              </w:rPr>
            </w:r>
            <w:r w:rsidR="00687CCA" w:rsidRPr="00315F1F">
              <w:rPr>
                <w:sz w:val="20"/>
              </w:rPr>
              <w:fldChar w:fldCharType="separate"/>
            </w:r>
            <w:r w:rsidR="00134FC6" w:rsidRPr="00315F1F">
              <w:rPr>
                <w:noProof/>
                <w:sz w:val="20"/>
              </w:rPr>
              <w:t> </w:t>
            </w:r>
            <w:r w:rsidR="00134FC6" w:rsidRPr="00315F1F">
              <w:rPr>
                <w:noProof/>
                <w:sz w:val="20"/>
              </w:rPr>
              <w:t> </w:t>
            </w:r>
            <w:r w:rsidR="00134FC6" w:rsidRPr="00315F1F">
              <w:rPr>
                <w:noProof/>
                <w:sz w:val="20"/>
              </w:rPr>
              <w:t> </w:t>
            </w:r>
            <w:r w:rsidR="00134FC6" w:rsidRPr="00315F1F">
              <w:rPr>
                <w:noProof/>
                <w:sz w:val="20"/>
              </w:rPr>
              <w:t> </w:t>
            </w:r>
            <w:r w:rsidR="00134FC6" w:rsidRPr="00315F1F">
              <w:rPr>
                <w:noProof/>
                <w:sz w:val="20"/>
              </w:rPr>
              <w:t> </w:t>
            </w:r>
            <w:r w:rsidR="00687CCA" w:rsidRPr="00315F1F">
              <w:rPr>
                <w:sz w:val="20"/>
              </w:rPr>
              <w:fldChar w:fldCharType="end"/>
            </w:r>
            <w:bookmarkEnd w:id="16"/>
          </w:p>
          <w:p w:rsidR="00914389" w:rsidRPr="00315F1F" w:rsidRDefault="00914389" w:rsidP="000C7ACA">
            <w:pPr>
              <w:spacing w:before="120" w:after="120" w:line="276" w:lineRule="auto"/>
              <w:rPr>
                <w:sz w:val="20"/>
              </w:rPr>
            </w:pPr>
            <w:r w:rsidRPr="00315F1F">
              <w:rPr>
                <w:sz w:val="20"/>
              </w:rPr>
              <w:t>Categoría profesional (CU, TU, etc.):</w:t>
            </w:r>
            <w:r w:rsidR="00687CCA" w:rsidRPr="00315F1F">
              <w:rPr>
                <w:sz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bookmarkStart w:id="17" w:name="Texto115"/>
            <w:r w:rsidR="00687CCA" w:rsidRPr="00315F1F">
              <w:rPr>
                <w:sz w:val="20"/>
              </w:rPr>
              <w:instrText xml:space="preserve"> FORMTEXT </w:instrText>
            </w:r>
            <w:r w:rsidR="00687CCA" w:rsidRPr="00315F1F">
              <w:rPr>
                <w:sz w:val="20"/>
              </w:rPr>
            </w:r>
            <w:r w:rsidR="00687CCA" w:rsidRPr="00315F1F">
              <w:rPr>
                <w:sz w:val="20"/>
              </w:rPr>
              <w:fldChar w:fldCharType="separate"/>
            </w:r>
            <w:r w:rsidR="00134FC6" w:rsidRPr="00315F1F">
              <w:rPr>
                <w:noProof/>
                <w:sz w:val="20"/>
              </w:rPr>
              <w:t> </w:t>
            </w:r>
            <w:r w:rsidR="00134FC6" w:rsidRPr="00315F1F">
              <w:rPr>
                <w:noProof/>
                <w:sz w:val="20"/>
              </w:rPr>
              <w:t> </w:t>
            </w:r>
            <w:r w:rsidR="00134FC6" w:rsidRPr="00315F1F">
              <w:rPr>
                <w:noProof/>
                <w:sz w:val="20"/>
              </w:rPr>
              <w:t> </w:t>
            </w:r>
            <w:r w:rsidR="00134FC6" w:rsidRPr="00315F1F">
              <w:rPr>
                <w:noProof/>
                <w:sz w:val="20"/>
              </w:rPr>
              <w:t> </w:t>
            </w:r>
            <w:r w:rsidR="00134FC6" w:rsidRPr="00315F1F">
              <w:rPr>
                <w:noProof/>
                <w:sz w:val="20"/>
              </w:rPr>
              <w:t> </w:t>
            </w:r>
            <w:r w:rsidR="00687CCA" w:rsidRPr="00315F1F">
              <w:rPr>
                <w:sz w:val="20"/>
              </w:rPr>
              <w:fldChar w:fldCharType="end"/>
            </w:r>
            <w:bookmarkEnd w:id="17"/>
          </w:p>
          <w:p w:rsidR="000C7ACA" w:rsidRPr="00315F1F" w:rsidRDefault="00914389" w:rsidP="000C7ACA">
            <w:pPr>
              <w:spacing w:before="120" w:after="120" w:line="276" w:lineRule="auto"/>
              <w:rPr>
                <w:sz w:val="20"/>
              </w:rPr>
            </w:pPr>
            <w:r w:rsidRPr="00315F1F">
              <w:rPr>
                <w:sz w:val="20"/>
              </w:rPr>
              <w:t>Departamento:</w:t>
            </w:r>
            <w:r w:rsidR="00687CCA" w:rsidRPr="00315F1F">
              <w:rPr>
                <w:sz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bookmarkStart w:id="18" w:name="Texto116"/>
            <w:r w:rsidR="00687CCA" w:rsidRPr="00315F1F">
              <w:rPr>
                <w:sz w:val="20"/>
              </w:rPr>
              <w:instrText xml:space="preserve"> FORMTEXT </w:instrText>
            </w:r>
            <w:r w:rsidR="00687CCA" w:rsidRPr="00315F1F">
              <w:rPr>
                <w:sz w:val="20"/>
              </w:rPr>
            </w:r>
            <w:r w:rsidR="00687CCA" w:rsidRPr="00315F1F">
              <w:rPr>
                <w:sz w:val="20"/>
              </w:rPr>
              <w:fldChar w:fldCharType="separate"/>
            </w:r>
            <w:r w:rsidR="00134FC6" w:rsidRPr="00315F1F">
              <w:rPr>
                <w:noProof/>
                <w:sz w:val="20"/>
              </w:rPr>
              <w:t> </w:t>
            </w:r>
            <w:r w:rsidR="00134FC6" w:rsidRPr="00315F1F">
              <w:rPr>
                <w:noProof/>
                <w:sz w:val="20"/>
              </w:rPr>
              <w:t> </w:t>
            </w:r>
            <w:r w:rsidR="00134FC6" w:rsidRPr="00315F1F">
              <w:rPr>
                <w:noProof/>
                <w:sz w:val="20"/>
              </w:rPr>
              <w:t> </w:t>
            </w:r>
            <w:r w:rsidR="00134FC6" w:rsidRPr="00315F1F">
              <w:rPr>
                <w:noProof/>
                <w:sz w:val="20"/>
              </w:rPr>
              <w:t> </w:t>
            </w:r>
            <w:r w:rsidR="00134FC6" w:rsidRPr="00315F1F">
              <w:rPr>
                <w:noProof/>
                <w:sz w:val="20"/>
              </w:rPr>
              <w:t> </w:t>
            </w:r>
            <w:r w:rsidR="00687CCA" w:rsidRPr="00315F1F">
              <w:rPr>
                <w:sz w:val="20"/>
              </w:rPr>
              <w:fldChar w:fldCharType="end"/>
            </w:r>
            <w:bookmarkEnd w:id="18"/>
          </w:p>
        </w:tc>
        <w:tc>
          <w:tcPr>
            <w:tcW w:w="1921" w:type="dxa"/>
          </w:tcPr>
          <w:p w:rsidR="00914389" w:rsidRPr="00315F1F" w:rsidRDefault="00914389" w:rsidP="000C7ACA">
            <w:pPr>
              <w:spacing w:before="120" w:after="120" w:line="276" w:lineRule="auto"/>
              <w:rPr>
                <w:sz w:val="20"/>
              </w:rPr>
            </w:pPr>
            <w:r w:rsidRPr="00315F1F">
              <w:rPr>
                <w:sz w:val="20"/>
              </w:rPr>
              <w:t>Firma:</w:t>
            </w:r>
          </w:p>
        </w:tc>
      </w:tr>
      <w:tr w:rsidR="00914389" w:rsidRPr="00315F1F" w:rsidTr="00315F1F">
        <w:tc>
          <w:tcPr>
            <w:tcW w:w="7857" w:type="dxa"/>
          </w:tcPr>
          <w:p w:rsidR="00914389" w:rsidRPr="00315F1F" w:rsidRDefault="00914389" w:rsidP="000C7ACA">
            <w:pPr>
              <w:spacing w:before="120" w:after="120" w:line="276" w:lineRule="auto"/>
              <w:rPr>
                <w:sz w:val="20"/>
              </w:rPr>
            </w:pPr>
            <w:r w:rsidRPr="00315F1F">
              <w:rPr>
                <w:sz w:val="20"/>
              </w:rPr>
              <w:t>DNI:</w:t>
            </w:r>
            <w:r w:rsidR="00687CCA" w:rsidRPr="00315F1F">
              <w:rPr>
                <w:sz w:val="20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bookmarkStart w:id="19" w:name="Texto118"/>
            <w:r w:rsidR="00687CCA" w:rsidRPr="00315F1F">
              <w:rPr>
                <w:sz w:val="20"/>
              </w:rPr>
              <w:instrText xml:space="preserve"> FORMTEXT </w:instrText>
            </w:r>
            <w:r w:rsidR="00687CCA" w:rsidRPr="00315F1F">
              <w:rPr>
                <w:sz w:val="20"/>
              </w:rPr>
            </w:r>
            <w:r w:rsidR="00687CCA" w:rsidRPr="00315F1F">
              <w:rPr>
                <w:sz w:val="20"/>
              </w:rPr>
              <w:fldChar w:fldCharType="separate"/>
            </w:r>
            <w:r w:rsidR="00134FC6" w:rsidRPr="00315F1F">
              <w:rPr>
                <w:noProof/>
                <w:sz w:val="20"/>
              </w:rPr>
              <w:t> </w:t>
            </w:r>
            <w:r w:rsidR="00134FC6" w:rsidRPr="00315F1F">
              <w:rPr>
                <w:noProof/>
                <w:sz w:val="20"/>
              </w:rPr>
              <w:t> </w:t>
            </w:r>
            <w:r w:rsidR="00134FC6" w:rsidRPr="00315F1F">
              <w:rPr>
                <w:noProof/>
                <w:sz w:val="20"/>
              </w:rPr>
              <w:t> </w:t>
            </w:r>
            <w:r w:rsidR="00134FC6" w:rsidRPr="00315F1F">
              <w:rPr>
                <w:noProof/>
                <w:sz w:val="20"/>
              </w:rPr>
              <w:t> </w:t>
            </w:r>
            <w:r w:rsidR="00134FC6" w:rsidRPr="00315F1F">
              <w:rPr>
                <w:noProof/>
                <w:sz w:val="20"/>
              </w:rPr>
              <w:t> </w:t>
            </w:r>
            <w:r w:rsidR="00687CCA" w:rsidRPr="00315F1F">
              <w:rPr>
                <w:sz w:val="20"/>
              </w:rPr>
              <w:fldChar w:fldCharType="end"/>
            </w:r>
            <w:bookmarkEnd w:id="19"/>
          </w:p>
          <w:p w:rsidR="00914389" w:rsidRPr="00315F1F" w:rsidRDefault="00914389" w:rsidP="000C7ACA">
            <w:pPr>
              <w:spacing w:before="120" w:after="120" w:line="276" w:lineRule="auto"/>
              <w:rPr>
                <w:sz w:val="20"/>
              </w:rPr>
            </w:pPr>
            <w:r w:rsidRPr="00315F1F">
              <w:rPr>
                <w:sz w:val="20"/>
              </w:rPr>
              <w:t>Nombre:</w:t>
            </w:r>
            <w:r w:rsidR="00687CCA" w:rsidRPr="00315F1F">
              <w:rPr>
                <w:sz w:val="20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bookmarkStart w:id="20" w:name="Texto119"/>
            <w:r w:rsidR="00687CCA" w:rsidRPr="00315F1F">
              <w:rPr>
                <w:sz w:val="20"/>
              </w:rPr>
              <w:instrText xml:space="preserve"> FORMTEXT </w:instrText>
            </w:r>
            <w:r w:rsidR="00687CCA" w:rsidRPr="00315F1F">
              <w:rPr>
                <w:sz w:val="20"/>
              </w:rPr>
            </w:r>
            <w:r w:rsidR="00687CCA" w:rsidRPr="00315F1F">
              <w:rPr>
                <w:sz w:val="20"/>
              </w:rPr>
              <w:fldChar w:fldCharType="separate"/>
            </w:r>
            <w:r w:rsidR="00134FC6" w:rsidRPr="00315F1F">
              <w:rPr>
                <w:noProof/>
                <w:sz w:val="20"/>
              </w:rPr>
              <w:t> </w:t>
            </w:r>
            <w:r w:rsidR="00134FC6" w:rsidRPr="00315F1F">
              <w:rPr>
                <w:noProof/>
                <w:sz w:val="20"/>
              </w:rPr>
              <w:t> </w:t>
            </w:r>
            <w:r w:rsidR="00134FC6" w:rsidRPr="00315F1F">
              <w:rPr>
                <w:noProof/>
                <w:sz w:val="20"/>
              </w:rPr>
              <w:t> </w:t>
            </w:r>
            <w:r w:rsidR="00134FC6" w:rsidRPr="00315F1F">
              <w:rPr>
                <w:noProof/>
                <w:sz w:val="20"/>
              </w:rPr>
              <w:t> </w:t>
            </w:r>
            <w:r w:rsidR="00134FC6" w:rsidRPr="00315F1F">
              <w:rPr>
                <w:noProof/>
                <w:sz w:val="20"/>
              </w:rPr>
              <w:t> </w:t>
            </w:r>
            <w:r w:rsidR="00687CCA" w:rsidRPr="00315F1F">
              <w:rPr>
                <w:sz w:val="20"/>
              </w:rPr>
              <w:fldChar w:fldCharType="end"/>
            </w:r>
            <w:bookmarkEnd w:id="20"/>
          </w:p>
          <w:p w:rsidR="00914389" w:rsidRPr="00315F1F" w:rsidRDefault="00914389" w:rsidP="000C7ACA">
            <w:pPr>
              <w:spacing w:before="120" w:after="120" w:line="276" w:lineRule="auto"/>
              <w:rPr>
                <w:sz w:val="20"/>
              </w:rPr>
            </w:pPr>
            <w:r w:rsidRPr="00315F1F">
              <w:rPr>
                <w:sz w:val="20"/>
              </w:rPr>
              <w:t>Categoría profesional (CU, TU, etc.):</w:t>
            </w:r>
            <w:r w:rsidR="00687CCA" w:rsidRPr="00315F1F">
              <w:rPr>
                <w:sz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bookmarkStart w:id="21" w:name="Texto120"/>
            <w:r w:rsidR="00687CCA" w:rsidRPr="00315F1F">
              <w:rPr>
                <w:sz w:val="20"/>
              </w:rPr>
              <w:instrText xml:space="preserve"> FORMTEXT </w:instrText>
            </w:r>
            <w:r w:rsidR="00687CCA" w:rsidRPr="00315F1F">
              <w:rPr>
                <w:sz w:val="20"/>
              </w:rPr>
            </w:r>
            <w:r w:rsidR="00687CCA" w:rsidRPr="00315F1F">
              <w:rPr>
                <w:sz w:val="20"/>
              </w:rPr>
              <w:fldChar w:fldCharType="separate"/>
            </w:r>
            <w:r w:rsidR="00134FC6" w:rsidRPr="00315F1F">
              <w:rPr>
                <w:noProof/>
                <w:sz w:val="20"/>
              </w:rPr>
              <w:t> </w:t>
            </w:r>
            <w:r w:rsidR="00134FC6" w:rsidRPr="00315F1F">
              <w:rPr>
                <w:noProof/>
                <w:sz w:val="20"/>
              </w:rPr>
              <w:t> </w:t>
            </w:r>
            <w:r w:rsidR="00134FC6" w:rsidRPr="00315F1F">
              <w:rPr>
                <w:noProof/>
                <w:sz w:val="20"/>
              </w:rPr>
              <w:t> </w:t>
            </w:r>
            <w:r w:rsidR="00134FC6" w:rsidRPr="00315F1F">
              <w:rPr>
                <w:noProof/>
                <w:sz w:val="20"/>
              </w:rPr>
              <w:t> </w:t>
            </w:r>
            <w:r w:rsidR="00134FC6" w:rsidRPr="00315F1F">
              <w:rPr>
                <w:noProof/>
                <w:sz w:val="20"/>
              </w:rPr>
              <w:t> </w:t>
            </w:r>
            <w:r w:rsidR="00687CCA" w:rsidRPr="00315F1F">
              <w:rPr>
                <w:sz w:val="20"/>
              </w:rPr>
              <w:fldChar w:fldCharType="end"/>
            </w:r>
            <w:bookmarkEnd w:id="21"/>
          </w:p>
          <w:p w:rsidR="00914389" w:rsidRPr="00315F1F" w:rsidRDefault="00914389" w:rsidP="000C7ACA">
            <w:pPr>
              <w:spacing w:before="120" w:after="120" w:line="276" w:lineRule="auto"/>
              <w:rPr>
                <w:sz w:val="20"/>
              </w:rPr>
            </w:pPr>
            <w:r w:rsidRPr="00315F1F">
              <w:rPr>
                <w:sz w:val="20"/>
              </w:rPr>
              <w:t>Departamento:</w:t>
            </w:r>
            <w:r w:rsidR="00687CCA" w:rsidRPr="00315F1F">
              <w:rPr>
                <w:sz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bookmarkStart w:id="22" w:name="Texto121"/>
            <w:r w:rsidR="00687CCA" w:rsidRPr="00315F1F">
              <w:rPr>
                <w:sz w:val="20"/>
              </w:rPr>
              <w:instrText xml:space="preserve"> FORMTEXT </w:instrText>
            </w:r>
            <w:r w:rsidR="00687CCA" w:rsidRPr="00315F1F">
              <w:rPr>
                <w:sz w:val="20"/>
              </w:rPr>
            </w:r>
            <w:r w:rsidR="00687CCA" w:rsidRPr="00315F1F">
              <w:rPr>
                <w:sz w:val="20"/>
              </w:rPr>
              <w:fldChar w:fldCharType="separate"/>
            </w:r>
            <w:r w:rsidR="00134FC6" w:rsidRPr="00315F1F">
              <w:rPr>
                <w:noProof/>
                <w:sz w:val="20"/>
              </w:rPr>
              <w:t> </w:t>
            </w:r>
            <w:r w:rsidR="00134FC6" w:rsidRPr="00315F1F">
              <w:rPr>
                <w:noProof/>
                <w:sz w:val="20"/>
              </w:rPr>
              <w:t> </w:t>
            </w:r>
            <w:r w:rsidR="00134FC6" w:rsidRPr="00315F1F">
              <w:rPr>
                <w:noProof/>
                <w:sz w:val="20"/>
              </w:rPr>
              <w:t> </w:t>
            </w:r>
            <w:r w:rsidR="00134FC6" w:rsidRPr="00315F1F">
              <w:rPr>
                <w:noProof/>
                <w:sz w:val="20"/>
              </w:rPr>
              <w:t> </w:t>
            </w:r>
            <w:r w:rsidR="00134FC6" w:rsidRPr="00315F1F">
              <w:rPr>
                <w:noProof/>
                <w:sz w:val="20"/>
              </w:rPr>
              <w:t> </w:t>
            </w:r>
            <w:r w:rsidR="00687CCA" w:rsidRPr="00315F1F">
              <w:rPr>
                <w:sz w:val="20"/>
              </w:rPr>
              <w:fldChar w:fldCharType="end"/>
            </w:r>
            <w:bookmarkEnd w:id="22"/>
          </w:p>
        </w:tc>
        <w:tc>
          <w:tcPr>
            <w:tcW w:w="1921" w:type="dxa"/>
          </w:tcPr>
          <w:p w:rsidR="00914389" w:rsidRPr="00315F1F" w:rsidRDefault="00914389" w:rsidP="000C7ACA">
            <w:pPr>
              <w:spacing w:before="120" w:after="120" w:line="276" w:lineRule="auto"/>
              <w:rPr>
                <w:sz w:val="20"/>
              </w:rPr>
            </w:pPr>
            <w:r w:rsidRPr="00315F1F">
              <w:rPr>
                <w:sz w:val="20"/>
              </w:rPr>
              <w:t>Firma:</w:t>
            </w:r>
          </w:p>
        </w:tc>
      </w:tr>
    </w:tbl>
    <w:p w:rsidR="0000467F" w:rsidRDefault="0000467F" w:rsidP="00460064">
      <w:pPr>
        <w:jc w:val="left"/>
        <w:rPr>
          <w:sz w:val="16"/>
        </w:rPr>
      </w:pPr>
    </w:p>
    <w:p w:rsidR="00B46C7F" w:rsidRDefault="00B46C7F" w:rsidP="00460064">
      <w:pPr>
        <w:jc w:val="left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46C7F" w:rsidRPr="00315F1F" w:rsidTr="00315F1F">
        <w:tc>
          <w:tcPr>
            <w:tcW w:w="9778" w:type="dxa"/>
          </w:tcPr>
          <w:p w:rsidR="00B46C7F" w:rsidRPr="00315F1F" w:rsidRDefault="00EF6049" w:rsidP="00913C56">
            <w:pPr>
              <w:rPr>
                <w:sz w:val="20"/>
              </w:rPr>
            </w:pPr>
            <w:r>
              <w:rPr>
                <w:b/>
                <w:sz w:val="20"/>
              </w:rPr>
              <w:t>SOLICITUD DE CONTRATACIÓN DE PERSONAL CON CARGO AL PROYECTO</w:t>
            </w:r>
          </w:p>
        </w:tc>
      </w:tr>
      <w:tr w:rsidR="00B46C7F" w:rsidRPr="00315F1F" w:rsidTr="00315F1F">
        <w:tc>
          <w:tcPr>
            <w:tcW w:w="9778" w:type="dxa"/>
          </w:tcPr>
          <w:p w:rsidR="00EF6049" w:rsidRDefault="00EF6049" w:rsidP="00EF6049">
            <w:pPr>
              <w:rPr>
                <w:sz w:val="20"/>
              </w:rPr>
            </w:pPr>
          </w:p>
          <w:p w:rsidR="00B46C7F" w:rsidRPr="00EF6049" w:rsidRDefault="00913C56" w:rsidP="00EF6049">
            <w:pPr>
              <w:rPr>
                <w:sz w:val="20"/>
              </w:rPr>
            </w:pPr>
            <w:r w:rsidRPr="00EF6049">
              <w:rPr>
                <w:sz w:val="20"/>
              </w:rPr>
              <w:t xml:space="preserve">1. </w:t>
            </w:r>
            <w:r w:rsidR="00EF6049" w:rsidRPr="00EF6049">
              <w:rPr>
                <w:sz w:val="20"/>
              </w:rPr>
              <w:t>Número de personas a contratar</w:t>
            </w:r>
            <w:r w:rsidRPr="00EF6049">
              <w:rPr>
                <w:sz w:val="20"/>
              </w:rPr>
              <w:t>:</w:t>
            </w:r>
            <w:r w:rsidR="00EF6049" w:rsidRPr="00EF6049">
              <w:rPr>
                <w:sz w:val="20"/>
              </w:rPr>
              <w:t xml:space="preserve"> </w:t>
            </w:r>
            <w:r w:rsidR="00EF6049" w:rsidRPr="00EF6049">
              <w:rPr>
                <w:sz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="00EF6049" w:rsidRPr="00EF6049">
              <w:rPr>
                <w:sz w:val="20"/>
              </w:rPr>
              <w:instrText xml:space="preserve"> FORMTEXT </w:instrText>
            </w:r>
            <w:r w:rsidR="00EF6049" w:rsidRPr="00EF6049">
              <w:rPr>
                <w:sz w:val="20"/>
              </w:rPr>
            </w:r>
            <w:r w:rsidR="00EF6049" w:rsidRPr="00EF6049">
              <w:rPr>
                <w:sz w:val="20"/>
              </w:rPr>
              <w:fldChar w:fldCharType="separate"/>
            </w:r>
            <w:r w:rsidR="00EF6049" w:rsidRPr="00EF6049">
              <w:rPr>
                <w:sz w:val="20"/>
              </w:rPr>
              <w:t> </w:t>
            </w:r>
            <w:r w:rsidR="00EF6049" w:rsidRPr="00EF6049">
              <w:rPr>
                <w:sz w:val="20"/>
              </w:rPr>
              <w:t> </w:t>
            </w:r>
            <w:r w:rsidR="00EF6049" w:rsidRPr="00EF6049">
              <w:rPr>
                <w:sz w:val="20"/>
              </w:rPr>
              <w:t> </w:t>
            </w:r>
            <w:r w:rsidR="00EF6049" w:rsidRPr="00EF6049">
              <w:rPr>
                <w:sz w:val="20"/>
              </w:rPr>
              <w:t> </w:t>
            </w:r>
            <w:r w:rsidR="00EF6049" w:rsidRPr="00EF6049">
              <w:rPr>
                <w:sz w:val="20"/>
              </w:rPr>
              <w:t> </w:t>
            </w:r>
            <w:r w:rsidR="00EF6049" w:rsidRPr="00EF6049">
              <w:rPr>
                <w:sz w:val="20"/>
              </w:rPr>
              <w:fldChar w:fldCharType="end"/>
            </w:r>
          </w:p>
          <w:p w:rsidR="00EF6049" w:rsidRPr="00EF6049" w:rsidRDefault="00EF6049" w:rsidP="00EF6049">
            <w:pPr>
              <w:rPr>
                <w:sz w:val="20"/>
              </w:rPr>
            </w:pPr>
          </w:p>
          <w:p w:rsidR="00913C56" w:rsidRDefault="00EF6049" w:rsidP="00913C56">
            <w:pPr>
              <w:rPr>
                <w:sz w:val="20"/>
              </w:rPr>
            </w:pPr>
            <w:r w:rsidRPr="00EF6049">
              <w:rPr>
                <w:sz w:val="20"/>
              </w:rPr>
              <w:t>2. Duración del/os contrato/s</w:t>
            </w:r>
            <w:r w:rsidR="00913C56" w:rsidRPr="00EF6049">
              <w:rPr>
                <w:sz w:val="20"/>
              </w:rPr>
              <w:t>:</w:t>
            </w:r>
            <w:r w:rsidRPr="00EF6049">
              <w:rPr>
                <w:sz w:val="20"/>
              </w:rPr>
              <w:t xml:space="preserve"> </w:t>
            </w:r>
            <w:r w:rsidR="00687CCA" w:rsidRPr="00EF6049">
              <w:rPr>
                <w:sz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bookmarkStart w:id="23" w:name="Texto176"/>
            <w:r w:rsidR="00687CCA" w:rsidRPr="00EF6049">
              <w:rPr>
                <w:sz w:val="20"/>
              </w:rPr>
              <w:instrText xml:space="preserve"> FORMTEXT </w:instrText>
            </w:r>
            <w:r w:rsidR="00687CCA" w:rsidRPr="00EF6049">
              <w:rPr>
                <w:sz w:val="20"/>
              </w:rPr>
            </w:r>
            <w:r w:rsidR="00687CCA" w:rsidRPr="00EF6049">
              <w:rPr>
                <w:sz w:val="20"/>
              </w:rPr>
              <w:fldChar w:fldCharType="separate"/>
            </w:r>
            <w:r w:rsidR="00134FC6" w:rsidRPr="00EF6049">
              <w:rPr>
                <w:sz w:val="20"/>
              </w:rPr>
              <w:t> </w:t>
            </w:r>
            <w:r w:rsidR="00134FC6" w:rsidRPr="00EF6049">
              <w:rPr>
                <w:sz w:val="20"/>
              </w:rPr>
              <w:t> </w:t>
            </w:r>
            <w:r w:rsidR="00134FC6" w:rsidRPr="00EF6049">
              <w:rPr>
                <w:sz w:val="20"/>
              </w:rPr>
              <w:t> </w:t>
            </w:r>
            <w:r w:rsidR="00134FC6" w:rsidRPr="00EF6049">
              <w:rPr>
                <w:sz w:val="20"/>
              </w:rPr>
              <w:t> </w:t>
            </w:r>
            <w:r w:rsidR="00134FC6" w:rsidRPr="00EF6049">
              <w:rPr>
                <w:sz w:val="20"/>
              </w:rPr>
              <w:t> </w:t>
            </w:r>
            <w:r w:rsidR="00687CCA" w:rsidRPr="00EF6049">
              <w:rPr>
                <w:sz w:val="20"/>
              </w:rPr>
              <w:fldChar w:fldCharType="end"/>
            </w:r>
            <w:bookmarkEnd w:id="23"/>
          </w:p>
          <w:p w:rsidR="000C7ACA" w:rsidRDefault="000C7ACA" w:rsidP="00913C56">
            <w:pPr>
              <w:rPr>
                <w:sz w:val="20"/>
              </w:rPr>
            </w:pPr>
          </w:p>
          <w:p w:rsidR="000C7ACA" w:rsidRPr="00EF6049" w:rsidRDefault="000C7ACA" w:rsidP="00913C56">
            <w:pPr>
              <w:rPr>
                <w:sz w:val="20"/>
              </w:rPr>
            </w:pPr>
            <w:r>
              <w:rPr>
                <w:sz w:val="20"/>
              </w:rPr>
              <w:t xml:space="preserve">3. Dedicación (horas semanales): </w:t>
            </w:r>
            <w:r w:rsidRPr="00EF6049">
              <w:rPr>
                <w:sz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EF6049">
              <w:rPr>
                <w:sz w:val="20"/>
              </w:rPr>
              <w:instrText xml:space="preserve"> FORMTEXT </w:instrText>
            </w:r>
            <w:r w:rsidRPr="00EF6049">
              <w:rPr>
                <w:sz w:val="20"/>
              </w:rPr>
            </w:r>
            <w:r w:rsidRPr="00EF6049">
              <w:rPr>
                <w:sz w:val="20"/>
              </w:rPr>
              <w:fldChar w:fldCharType="separate"/>
            </w:r>
            <w:r w:rsidRPr="00EF6049">
              <w:rPr>
                <w:sz w:val="20"/>
              </w:rPr>
              <w:t> </w:t>
            </w:r>
            <w:r w:rsidRPr="00EF6049">
              <w:rPr>
                <w:sz w:val="20"/>
              </w:rPr>
              <w:t> </w:t>
            </w:r>
            <w:r w:rsidRPr="00EF6049">
              <w:rPr>
                <w:sz w:val="20"/>
              </w:rPr>
              <w:t> </w:t>
            </w:r>
            <w:r w:rsidRPr="00EF6049">
              <w:rPr>
                <w:sz w:val="20"/>
              </w:rPr>
              <w:t> </w:t>
            </w:r>
            <w:r w:rsidRPr="00EF6049">
              <w:rPr>
                <w:sz w:val="20"/>
              </w:rPr>
              <w:t> </w:t>
            </w:r>
            <w:r w:rsidRPr="00EF6049">
              <w:rPr>
                <w:sz w:val="20"/>
              </w:rPr>
              <w:fldChar w:fldCharType="end"/>
            </w:r>
          </w:p>
          <w:p w:rsidR="00EF6049" w:rsidRPr="00EF6049" w:rsidRDefault="00EF6049" w:rsidP="00913C56">
            <w:pPr>
              <w:rPr>
                <w:sz w:val="20"/>
              </w:rPr>
            </w:pPr>
          </w:p>
          <w:p w:rsidR="00913C56" w:rsidRPr="00EF6049" w:rsidRDefault="000C7ACA" w:rsidP="00913C56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913C56" w:rsidRPr="00EF6049">
              <w:rPr>
                <w:sz w:val="20"/>
              </w:rPr>
              <w:t>. Importe total de las retribuciones:</w:t>
            </w:r>
            <w:r w:rsidR="00EF6049" w:rsidRPr="00EF6049">
              <w:rPr>
                <w:sz w:val="20"/>
              </w:rPr>
              <w:t xml:space="preserve"> </w:t>
            </w:r>
            <w:r w:rsidR="00687CCA" w:rsidRPr="00EF6049">
              <w:rPr>
                <w:sz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bookmarkStart w:id="24" w:name="Texto177"/>
            <w:r w:rsidR="00687CCA" w:rsidRPr="00EF6049">
              <w:rPr>
                <w:sz w:val="20"/>
              </w:rPr>
              <w:instrText xml:space="preserve"> FORMTEXT </w:instrText>
            </w:r>
            <w:r w:rsidR="00687CCA" w:rsidRPr="00EF6049">
              <w:rPr>
                <w:sz w:val="20"/>
              </w:rPr>
            </w:r>
            <w:r w:rsidR="00687CCA" w:rsidRPr="00EF6049">
              <w:rPr>
                <w:sz w:val="20"/>
              </w:rPr>
              <w:fldChar w:fldCharType="separate"/>
            </w:r>
            <w:r w:rsidR="00134FC6" w:rsidRPr="00EF6049">
              <w:rPr>
                <w:sz w:val="20"/>
              </w:rPr>
              <w:t> </w:t>
            </w:r>
            <w:r w:rsidR="00134FC6" w:rsidRPr="00EF6049">
              <w:rPr>
                <w:sz w:val="20"/>
              </w:rPr>
              <w:t> </w:t>
            </w:r>
            <w:r w:rsidR="00134FC6" w:rsidRPr="00EF6049">
              <w:rPr>
                <w:sz w:val="20"/>
              </w:rPr>
              <w:t> </w:t>
            </w:r>
            <w:r w:rsidR="00134FC6" w:rsidRPr="00EF6049">
              <w:rPr>
                <w:sz w:val="20"/>
              </w:rPr>
              <w:t> </w:t>
            </w:r>
            <w:r w:rsidR="00134FC6" w:rsidRPr="00EF6049">
              <w:rPr>
                <w:sz w:val="20"/>
              </w:rPr>
              <w:t> </w:t>
            </w:r>
            <w:r w:rsidR="00687CCA" w:rsidRPr="00EF6049">
              <w:rPr>
                <w:sz w:val="20"/>
              </w:rPr>
              <w:fldChar w:fldCharType="end"/>
            </w:r>
            <w:bookmarkEnd w:id="24"/>
          </w:p>
          <w:p w:rsidR="00EF6049" w:rsidRPr="00EF6049" w:rsidRDefault="00EF6049" w:rsidP="00913C56">
            <w:pPr>
              <w:rPr>
                <w:sz w:val="20"/>
              </w:rPr>
            </w:pPr>
          </w:p>
          <w:p w:rsidR="00B46C7F" w:rsidRPr="00EF6049" w:rsidRDefault="000C7ACA" w:rsidP="00913C56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913C56" w:rsidRPr="00EF6049">
              <w:rPr>
                <w:sz w:val="20"/>
              </w:rPr>
              <w:t>. Actividades a desarrollar:</w:t>
            </w:r>
            <w:r w:rsidR="00EF6049" w:rsidRPr="00EF6049">
              <w:rPr>
                <w:sz w:val="20"/>
              </w:rPr>
              <w:t xml:space="preserve"> </w:t>
            </w:r>
            <w:r w:rsidR="00687CCA" w:rsidRPr="00EF6049">
              <w:rPr>
                <w:sz w:val="20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bookmarkStart w:id="25" w:name="Texto178"/>
            <w:r w:rsidR="00687CCA" w:rsidRPr="00EF6049">
              <w:rPr>
                <w:sz w:val="20"/>
              </w:rPr>
              <w:instrText xml:space="preserve"> FORMTEXT </w:instrText>
            </w:r>
            <w:r w:rsidR="00687CCA" w:rsidRPr="00EF6049">
              <w:rPr>
                <w:sz w:val="20"/>
              </w:rPr>
            </w:r>
            <w:r w:rsidR="00687CCA" w:rsidRPr="00EF6049">
              <w:rPr>
                <w:sz w:val="20"/>
              </w:rPr>
              <w:fldChar w:fldCharType="separate"/>
            </w:r>
            <w:r w:rsidR="00134FC6" w:rsidRPr="00EF6049">
              <w:rPr>
                <w:sz w:val="20"/>
              </w:rPr>
              <w:t> </w:t>
            </w:r>
            <w:r w:rsidR="00134FC6" w:rsidRPr="00EF6049">
              <w:rPr>
                <w:sz w:val="20"/>
              </w:rPr>
              <w:t> </w:t>
            </w:r>
            <w:r w:rsidR="00134FC6" w:rsidRPr="00EF6049">
              <w:rPr>
                <w:sz w:val="20"/>
              </w:rPr>
              <w:t> </w:t>
            </w:r>
            <w:r w:rsidR="00134FC6" w:rsidRPr="00EF6049">
              <w:rPr>
                <w:sz w:val="20"/>
              </w:rPr>
              <w:t> </w:t>
            </w:r>
            <w:r w:rsidR="00134FC6" w:rsidRPr="00EF6049">
              <w:rPr>
                <w:sz w:val="20"/>
              </w:rPr>
              <w:t> </w:t>
            </w:r>
            <w:r w:rsidR="00687CCA" w:rsidRPr="00EF6049">
              <w:rPr>
                <w:sz w:val="20"/>
              </w:rPr>
              <w:fldChar w:fldCharType="end"/>
            </w:r>
            <w:bookmarkEnd w:id="25"/>
          </w:p>
          <w:p w:rsidR="00913C56" w:rsidRDefault="00913C56" w:rsidP="00913C56">
            <w:pPr>
              <w:rPr>
                <w:b/>
                <w:sz w:val="20"/>
                <w:u w:val="single"/>
              </w:rPr>
            </w:pPr>
          </w:p>
          <w:p w:rsidR="00913C56" w:rsidRPr="00315F1F" w:rsidRDefault="00913C56" w:rsidP="00E1737A">
            <w:pPr>
              <w:ind w:left="540" w:hanging="540"/>
              <w:rPr>
                <w:sz w:val="20"/>
              </w:rPr>
            </w:pPr>
            <w:r w:rsidRPr="00315F1F">
              <w:rPr>
                <w:sz w:val="16"/>
              </w:rPr>
              <w:t xml:space="preserve">NOTA: La contratación en régimen laboral será llevada a cabo por </w:t>
            </w:r>
            <w:smartTag w:uri="urn:schemas-microsoft-com:office:smarttags" w:element="PersonName">
              <w:smartTagPr>
                <w:attr w:name="ProductID" w:val="la Gerencia"/>
              </w:smartTagPr>
              <w:r w:rsidRPr="00315F1F">
                <w:rPr>
                  <w:sz w:val="16"/>
                </w:rPr>
                <w:t>la Gerencia</w:t>
              </w:r>
            </w:smartTag>
            <w:r w:rsidRPr="00315F1F">
              <w:rPr>
                <w:sz w:val="16"/>
              </w:rPr>
              <w:t xml:space="preserve"> de la Universidad</w:t>
            </w:r>
            <w:r w:rsidR="00EF6049">
              <w:rPr>
                <w:sz w:val="16"/>
              </w:rPr>
              <w:t xml:space="preserve">. </w:t>
            </w:r>
            <w:r w:rsidR="00EF6049" w:rsidRPr="00EF6049">
              <w:rPr>
                <w:sz w:val="16"/>
              </w:rPr>
              <w:t xml:space="preserve">Una vez </w:t>
            </w:r>
            <w:r w:rsidR="00151BDB">
              <w:rPr>
                <w:sz w:val="16"/>
              </w:rPr>
              <w:t>reconocido el proyecto</w:t>
            </w:r>
            <w:r w:rsidR="00EF6049" w:rsidRPr="00EF6049">
              <w:rPr>
                <w:sz w:val="16"/>
              </w:rPr>
              <w:t>, el investigador responsable solicitará al Área de Personal la convocatoria de la/s plaza/s contempladas en el proyecto para las que se cuente con la necesaria dotación.</w:t>
            </w:r>
            <w:r w:rsidRPr="00315F1F">
              <w:rPr>
                <w:sz w:val="16"/>
              </w:rPr>
              <w:t xml:space="preserve"> </w:t>
            </w:r>
          </w:p>
        </w:tc>
      </w:tr>
    </w:tbl>
    <w:p w:rsidR="0000467F" w:rsidRDefault="0000467F" w:rsidP="00460064">
      <w:pPr>
        <w:jc w:val="left"/>
        <w:rPr>
          <w:sz w:val="16"/>
        </w:rPr>
      </w:pPr>
    </w:p>
    <w:p w:rsidR="00210B24" w:rsidRPr="00156626" w:rsidRDefault="00210B24" w:rsidP="00460064">
      <w:pPr>
        <w:jc w:val="left"/>
        <w:rPr>
          <w:sz w:val="16"/>
        </w:rPr>
      </w:pPr>
    </w:p>
    <w:p w:rsidR="00913C56" w:rsidRDefault="00913C56" w:rsidP="00460064">
      <w:pPr>
        <w:jc w:val="left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A7233" w:rsidRPr="00315F1F" w:rsidTr="00315F1F">
        <w:tc>
          <w:tcPr>
            <w:tcW w:w="9778" w:type="dxa"/>
          </w:tcPr>
          <w:p w:rsidR="002A7233" w:rsidRPr="00315F1F" w:rsidRDefault="002A7233" w:rsidP="006323E5">
            <w:pPr>
              <w:rPr>
                <w:b/>
                <w:sz w:val="20"/>
              </w:rPr>
            </w:pPr>
            <w:r w:rsidRPr="00315F1F">
              <w:rPr>
                <w:b/>
                <w:sz w:val="20"/>
              </w:rPr>
              <w:lastRenderedPageBreak/>
              <w:t>RE</w:t>
            </w:r>
            <w:r w:rsidR="00C14A26">
              <w:rPr>
                <w:b/>
                <w:sz w:val="20"/>
              </w:rPr>
              <w:t>SOLUCIÓN DE</w:t>
            </w:r>
            <w:r w:rsidR="00B650ED">
              <w:rPr>
                <w:b/>
                <w:sz w:val="20"/>
              </w:rPr>
              <w:t xml:space="preserve"> </w:t>
            </w:r>
            <w:r w:rsidR="00C14A26">
              <w:rPr>
                <w:b/>
                <w:sz w:val="20"/>
              </w:rPr>
              <w:t>L</w:t>
            </w:r>
            <w:r w:rsidR="00B650ED">
              <w:rPr>
                <w:b/>
                <w:sz w:val="20"/>
              </w:rPr>
              <w:t>A</w:t>
            </w:r>
            <w:r w:rsidR="00C14A26">
              <w:rPr>
                <w:b/>
                <w:sz w:val="20"/>
              </w:rPr>
              <w:t xml:space="preserve"> VICERRECTOR</w:t>
            </w:r>
            <w:r w:rsidR="00B650ED">
              <w:rPr>
                <w:b/>
                <w:sz w:val="20"/>
              </w:rPr>
              <w:t>A</w:t>
            </w:r>
            <w:r w:rsidR="00822FCD">
              <w:rPr>
                <w:b/>
                <w:sz w:val="20"/>
              </w:rPr>
              <w:t xml:space="preserve"> </w:t>
            </w:r>
            <w:r w:rsidR="006323E5">
              <w:rPr>
                <w:b/>
                <w:sz w:val="20"/>
              </w:rPr>
              <w:t>INVESTIGACIÓN Y TRANSFERENCIA</w:t>
            </w:r>
          </w:p>
        </w:tc>
      </w:tr>
      <w:tr w:rsidR="002A7233" w:rsidRPr="00315F1F" w:rsidTr="00315F1F">
        <w:tc>
          <w:tcPr>
            <w:tcW w:w="9778" w:type="dxa"/>
          </w:tcPr>
          <w:p w:rsidR="002A7233" w:rsidRPr="00315F1F" w:rsidRDefault="002A7233" w:rsidP="00930272">
            <w:pPr>
              <w:rPr>
                <w:sz w:val="20"/>
              </w:rPr>
            </w:pPr>
          </w:p>
          <w:p w:rsidR="002A7233" w:rsidRPr="00315F1F" w:rsidRDefault="002A7233" w:rsidP="00315F1F">
            <w:pPr>
              <w:spacing w:line="360" w:lineRule="auto"/>
              <w:rPr>
                <w:sz w:val="20"/>
              </w:rPr>
            </w:pPr>
            <w:r w:rsidRPr="00315F1F">
              <w:rPr>
                <w:sz w:val="20"/>
              </w:rPr>
              <w:t xml:space="preserve">Vistos los informes anteriores sobre esta propuesta, este Vicerrectorado ha resuelto informarla, </w:t>
            </w:r>
          </w:p>
          <w:p w:rsidR="002A7233" w:rsidRPr="00315F1F" w:rsidRDefault="002A7233" w:rsidP="00315F1F">
            <w:pPr>
              <w:spacing w:line="360" w:lineRule="auto"/>
              <w:rPr>
                <w:sz w:val="20"/>
              </w:rPr>
            </w:pPr>
            <w:r w:rsidRPr="00315F1F">
              <w:rPr>
                <w:sz w:val="20"/>
              </w:rPr>
              <w:t xml:space="preserve">   </w:t>
            </w:r>
            <w:r w:rsidRPr="00315F1F">
              <w:rPr>
                <w:sz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illa11"/>
            <w:r w:rsidRPr="00315F1F">
              <w:rPr>
                <w:sz w:val="20"/>
              </w:rPr>
              <w:instrText xml:space="preserve"> FORMCHECKBOX </w:instrText>
            </w:r>
            <w:r w:rsidR="006F4AF7">
              <w:rPr>
                <w:sz w:val="20"/>
              </w:rPr>
            </w:r>
            <w:r w:rsidR="006F4AF7">
              <w:rPr>
                <w:sz w:val="20"/>
              </w:rPr>
              <w:fldChar w:fldCharType="separate"/>
            </w:r>
            <w:r w:rsidRPr="00315F1F">
              <w:rPr>
                <w:sz w:val="20"/>
              </w:rPr>
              <w:fldChar w:fldCharType="end"/>
            </w:r>
            <w:bookmarkEnd w:id="26"/>
            <w:r w:rsidRPr="00315F1F">
              <w:rPr>
                <w:sz w:val="20"/>
              </w:rPr>
              <w:t xml:space="preserve"> Favorablemente</w:t>
            </w:r>
          </w:p>
          <w:p w:rsidR="002A7233" w:rsidRPr="00315F1F" w:rsidRDefault="002A7233" w:rsidP="00315F1F">
            <w:pPr>
              <w:spacing w:line="360" w:lineRule="auto"/>
              <w:rPr>
                <w:sz w:val="20"/>
              </w:rPr>
            </w:pPr>
            <w:r w:rsidRPr="00315F1F">
              <w:rPr>
                <w:sz w:val="20"/>
              </w:rPr>
              <w:t xml:space="preserve">   </w:t>
            </w:r>
            <w:r w:rsidRPr="00315F1F">
              <w:rPr>
                <w:sz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12"/>
            <w:r w:rsidRPr="00315F1F">
              <w:rPr>
                <w:sz w:val="20"/>
              </w:rPr>
              <w:instrText xml:space="preserve"> FORMCHECKBOX </w:instrText>
            </w:r>
            <w:r w:rsidR="006F4AF7">
              <w:rPr>
                <w:sz w:val="20"/>
              </w:rPr>
            </w:r>
            <w:r w:rsidR="006F4AF7">
              <w:rPr>
                <w:sz w:val="20"/>
              </w:rPr>
              <w:fldChar w:fldCharType="separate"/>
            </w:r>
            <w:r w:rsidRPr="00315F1F">
              <w:rPr>
                <w:sz w:val="20"/>
              </w:rPr>
              <w:fldChar w:fldCharType="end"/>
            </w:r>
            <w:bookmarkEnd w:id="27"/>
            <w:r w:rsidRPr="00315F1F">
              <w:rPr>
                <w:sz w:val="20"/>
              </w:rPr>
              <w:t xml:space="preserve"> Desfavorablemente</w:t>
            </w:r>
          </w:p>
          <w:p w:rsidR="00C93633" w:rsidRPr="00315F1F" w:rsidRDefault="002A7233" w:rsidP="00930272">
            <w:pPr>
              <w:rPr>
                <w:sz w:val="20"/>
              </w:rPr>
            </w:pPr>
            <w:r w:rsidRPr="00315F1F">
              <w:rPr>
                <w:sz w:val="20"/>
              </w:rPr>
              <w:t xml:space="preserve">                                                                          Cádiz, a </w:t>
            </w:r>
            <w:r w:rsidRPr="00315F1F">
              <w:rPr>
                <w:sz w:val="20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315F1F">
              <w:rPr>
                <w:sz w:val="20"/>
              </w:rPr>
              <w:instrText xml:space="preserve"> FORMTEXT </w:instrText>
            </w:r>
            <w:r w:rsidRPr="00315F1F">
              <w:rPr>
                <w:sz w:val="20"/>
              </w:rPr>
            </w:r>
            <w:r w:rsidRPr="00315F1F">
              <w:rPr>
                <w:sz w:val="20"/>
              </w:rPr>
              <w:fldChar w:fldCharType="separate"/>
            </w:r>
            <w:r w:rsidR="00134FC6" w:rsidRPr="00315F1F">
              <w:rPr>
                <w:noProof/>
                <w:sz w:val="20"/>
              </w:rPr>
              <w:t> </w:t>
            </w:r>
            <w:r w:rsidR="00134FC6" w:rsidRPr="00315F1F">
              <w:rPr>
                <w:noProof/>
                <w:sz w:val="20"/>
              </w:rPr>
              <w:t> </w:t>
            </w:r>
            <w:r w:rsidR="00134FC6" w:rsidRPr="00315F1F">
              <w:rPr>
                <w:noProof/>
                <w:sz w:val="20"/>
              </w:rPr>
              <w:t> </w:t>
            </w:r>
            <w:r w:rsidR="00134FC6" w:rsidRPr="00315F1F">
              <w:rPr>
                <w:noProof/>
                <w:sz w:val="20"/>
              </w:rPr>
              <w:t> </w:t>
            </w:r>
            <w:r w:rsidR="00134FC6" w:rsidRPr="00315F1F">
              <w:rPr>
                <w:noProof/>
                <w:sz w:val="20"/>
              </w:rPr>
              <w:t> </w:t>
            </w:r>
            <w:r w:rsidRPr="00315F1F">
              <w:rPr>
                <w:sz w:val="20"/>
              </w:rPr>
              <w:fldChar w:fldCharType="end"/>
            </w:r>
            <w:r w:rsidRPr="00315F1F">
              <w:rPr>
                <w:sz w:val="20"/>
              </w:rPr>
              <w:t xml:space="preserve"> de </w:t>
            </w:r>
            <w:r w:rsidR="009608B7" w:rsidRPr="00315F1F">
              <w:rPr>
                <w:sz w:val="20"/>
              </w:rPr>
              <w:fldChar w:fldCharType="begin">
                <w:ffData>
                  <w:name w:val="Texto84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="009608B7" w:rsidRPr="00315F1F">
              <w:rPr>
                <w:sz w:val="20"/>
              </w:rPr>
              <w:instrText xml:space="preserve"> FORMTEXT </w:instrText>
            </w:r>
            <w:r w:rsidR="009608B7" w:rsidRPr="00315F1F">
              <w:rPr>
                <w:sz w:val="20"/>
              </w:rPr>
            </w:r>
            <w:r w:rsidR="009608B7" w:rsidRPr="00315F1F">
              <w:rPr>
                <w:sz w:val="20"/>
              </w:rPr>
              <w:fldChar w:fldCharType="separate"/>
            </w:r>
            <w:r w:rsidR="00134FC6" w:rsidRPr="00315F1F">
              <w:rPr>
                <w:noProof/>
                <w:sz w:val="20"/>
              </w:rPr>
              <w:t xml:space="preserve">                      </w:t>
            </w:r>
            <w:r w:rsidR="009608B7" w:rsidRPr="00315F1F">
              <w:rPr>
                <w:sz w:val="20"/>
              </w:rPr>
              <w:fldChar w:fldCharType="end"/>
            </w:r>
            <w:r w:rsidRPr="00315F1F">
              <w:rPr>
                <w:sz w:val="20"/>
              </w:rPr>
              <w:t xml:space="preserve"> </w:t>
            </w:r>
            <w:proofErr w:type="spellStart"/>
            <w:r w:rsidRPr="00315F1F">
              <w:rPr>
                <w:sz w:val="20"/>
              </w:rPr>
              <w:t>de</w:t>
            </w:r>
            <w:proofErr w:type="spellEnd"/>
            <w:r w:rsidRPr="00315F1F">
              <w:rPr>
                <w:sz w:val="20"/>
              </w:rPr>
              <w:t xml:space="preserve"> </w:t>
            </w:r>
            <w:r w:rsidRPr="00315F1F">
              <w:rPr>
                <w:sz w:val="2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315F1F">
              <w:rPr>
                <w:sz w:val="20"/>
              </w:rPr>
              <w:instrText xml:space="preserve"> FORMTEXT </w:instrText>
            </w:r>
            <w:r w:rsidRPr="00315F1F">
              <w:rPr>
                <w:sz w:val="20"/>
              </w:rPr>
            </w:r>
            <w:r w:rsidRPr="00315F1F">
              <w:rPr>
                <w:sz w:val="20"/>
              </w:rPr>
              <w:fldChar w:fldCharType="separate"/>
            </w:r>
            <w:r w:rsidR="00134FC6" w:rsidRPr="00315F1F">
              <w:rPr>
                <w:noProof/>
                <w:sz w:val="20"/>
              </w:rPr>
              <w:t> </w:t>
            </w:r>
            <w:r w:rsidR="00134FC6" w:rsidRPr="00315F1F">
              <w:rPr>
                <w:noProof/>
                <w:sz w:val="20"/>
              </w:rPr>
              <w:t> </w:t>
            </w:r>
            <w:r w:rsidR="00134FC6" w:rsidRPr="00315F1F">
              <w:rPr>
                <w:noProof/>
                <w:sz w:val="20"/>
              </w:rPr>
              <w:t> </w:t>
            </w:r>
            <w:r w:rsidR="00134FC6" w:rsidRPr="00315F1F">
              <w:rPr>
                <w:noProof/>
                <w:sz w:val="20"/>
              </w:rPr>
              <w:t> </w:t>
            </w:r>
            <w:r w:rsidR="00134FC6" w:rsidRPr="00315F1F">
              <w:rPr>
                <w:noProof/>
                <w:sz w:val="20"/>
              </w:rPr>
              <w:t> </w:t>
            </w:r>
            <w:r w:rsidRPr="00315F1F">
              <w:rPr>
                <w:sz w:val="20"/>
              </w:rPr>
              <w:fldChar w:fldCharType="end"/>
            </w:r>
            <w:r w:rsidRPr="00315F1F">
              <w:rPr>
                <w:sz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315F1F">
              <w:rPr>
                <w:sz w:val="20"/>
              </w:rPr>
              <w:instrText xml:space="preserve"> FORMTEXT </w:instrText>
            </w:r>
            <w:r w:rsidRPr="00315F1F">
              <w:rPr>
                <w:sz w:val="20"/>
              </w:rPr>
            </w:r>
            <w:r w:rsidRPr="00315F1F">
              <w:rPr>
                <w:sz w:val="20"/>
              </w:rPr>
              <w:fldChar w:fldCharType="separate"/>
            </w:r>
            <w:r w:rsidR="00134FC6" w:rsidRPr="00315F1F">
              <w:rPr>
                <w:noProof/>
                <w:sz w:val="20"/>
              </w:rPr>
              <w:t> </w:t>
            </w:r>
            <w:r w:rsidR="00134FC6" w:rsidRPr="00315F1F">
              <w:rPr>
                <w:noProof/>
                <w:sz w:val="20"/>
              </w:rPr>
              <w:t> </w:t>
            </w:r>
            <w:r w:rsidR="00134FC6" w:rsidRPr="00315F1F">
              <w:rPr>
                <w:noProof/>
                <w:sz w:val="20"/>
              </w:rPr>
              <w:t> </w:t>
            </w:r>
            <w:r w:rsidR="00134FC6" w:rsidRPr="00315F1F">
              <w:rPr>
                <w:noProof/>
                <w:sz w:val="20"/>
              </w:rPr>
              <w:t> </w:t>
            </w:r>
            <w:r w:rsidR="00134FC6" w:rsidRPr="00315F1F">
              <w:rPr>
                <w:noProof/>
                <w:sz w:val="20"/>
              </w:rPr>
              <w:t> </w:t>
            </w:r>
            <w:r w:rsidRPr="00315F1F">
              <w:rPr>
                <w:sz w:val="20"/>
              </w:rPr>
              <w:fldChar w:fldCharType="end"/>
            </w:r>
          </w:p>
          <w:p w:rsidR="00C93633" w:rsidRPr="00315F1F" w:rsidRDefault="00C93633" w:rsidP="00930272">
            <w:pPr>
              <w:rPr>
                <w:sz w:val="20"/>
              </w:rPr>
            </w:pPr>
          </w:p>
          <w:p w:rsidR="002A7233" w:rsidRPr="00315F1F" w:rsidRDefault="002A7233" w:rsidP="007348D3">
            <w:pPr>
              <w:rPr>
                <w:sz w:val="20"/>
              </w:rPr>
            </w:pPr>
            <w:r w:rsidRPr="00315F1F">
              <w:rPr>
                <w:sz w:val="20"/>
              </w:rPr>
              <w:t xml:space="preserve">                                                     </w:t>
            </w:r>
            <w:r w:rsidR="00FF03F3" w:rsidRPr="00315F1F">
              <w:rPr>
                <w:sz w:val="20"/>
              </w:rPr>
              <w:t xml:space="preserve">                         </w:t>
            </w:r>
            <w:r w:rsidR="00B650ED">
              <w:rPr>
                <w:sz w:val="20"/>
              </w:rPr>
              <w:t xml:space="preserve"> La </w:t>
            </w:r>
            <w:r w:rsidRPr="00315F1F">
              <w:rPr>
                <w:sz w:val="20"/>
              </w:rPr>
              <w:t>Vicerrector</w:t>
            </w:r>
            <w:r w:rsidR="00B650ED">
              <w:rPr>
                <w:sz w:val="20"/>
              </w:rPr>
              <w:t>a</w:t>
            </w:r>
            <w:r w:rsidRPr="00315F1F">
              <w:rPr>
                <w:sz w:val="20"/>
              </w:rPr>
              <w:t xml:space="preserve"> de </w:t>
            </w:r>
            <w:r w:rsidR="006323E5">
              <w:rPr>
                <w:sz w:val="20"/>
              </w:rPr>
              <w:t>Investigación y Transferencia</w:t>
            </w:r>
          </w:p>
          <w:p w:rsidR="002A7233" w:rsidRPr="00315F1F" w:rsidRDefault="002A7233" w:rsidP="00315F1F">
            <w:pPr>
              <w:spacing w:line="312" w:lineRule="auto"/>
              <w:rPr>
                <w:sz w:val="20"/>
              </w:rPr>
            </w:pPr>
          </w:p>
          <w:p w:rsidR="002A7233" w:rsidRDefault="002A7233" w:rsidP="00315F1F">
            <w:pPr>
              <w:spacing w:line="312" w:lineRule="auto"/>
              <w:rPr>
                <w:sz w:val="20"/>
              </w:rPr>
            </w:pPr>
          </w:p>
          <w:p w:rsidR="00C14A26" w:rsidRPr="00315F1F" w:rsidRDefault="00C14A26" w:rsidP="00315F1F">
            <w:pPr>
              <w:spacing w:line="312" w:lineRule="auto"/>
              <w:rPr>
                <w:sz w:val="20"/>
              </w:rPr>
            </w:pPr>
          </w:p>
          <w:p w:rsidR="009608B7" w:rsidRDefault="002A7233" w:rsidP="00930272">
            <w:pPr>
              <w:rPr>
                <w:sz w:val="20"/>
              </w:rPr>
            </w:pPr>
            <w:r w:rsidRPr="00315F1F">
              <w:rPr>
                <w:sz w:val="20"/>
              </w:rPr>
              <w:t xml:space="preserve">                                                                        </w:t>
            </w:r>
            <w:r w:rsidR="00B650ED">
              <w:rPr>
                <w:sz w:val="20"/>
              </w:rPr>
              <w:t xml:space="preserve">       </w:t>
            </w:r>
            <w:r w:rsidRPr="00315F1F">
              <w:rPr>
                <w:sz w:val="20"/>
              </w:rPr>
              <w:t xml:space="preserve"> Firmado: </w:t>
            </w:r>
            <w:r w:rsidR="00B650ED">
              <w:rPr>
                <w:sz w:val="20"/>
              </w:rPr>
              <w:t xml:space="preserve">María Jesús </w:t>
            </w:r>
            <w:r w:rsidR="006323E5">
              <w:rPr>
                <w:sz w:val="20"/>
              </w:rPr>
              <w:t>Ortega</w:t>
            </w:r>
            <w:r w:rsidR="006508CA">
              <w:rPr>
                <w:sz w:val="20"/>
              </w:rPr>
              <w:t xml:space="preserve"> Agüera</w:t>
            </w:r>
          </w:p>
          <w:p w:rsidR="006508CA" w:rsidRPr="00315F1F" w:rsidRDefault="006508CA" w:rsidP="00930272">
            <w:pPr>
              <w:rPr>
                <w:sz w:val="20"/>
              </w:rPr>
            </w:pPr>
          </w:p>
        </w:tc>
      </w:tr>
    </w:tbl>
    <w:p w:rsidR="002A7233" w:rsidRDefault="002A7233" w:rsidP="00460064">
      <w:pPr>
        <w:jc w:val="left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22FCD" w:rsidRPr="00315F1F" w:rsidTr="00151D3A">
        <w:tc>
          <w:tcPr>
            <w:tcW w:w="9778" w:type="dxa"/>
          </w:tcPr>
          <w:p w:rsidR="00822FCD" w:rsidRPr="00315F1F" w:rsidRDefault="00822FCD" w:rsidP="00151D3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CONFORMIDAD DE LA COMISIÓN DE INVESTIGACIÓN</w:t>
            </w:r>
          </w:p>
        </w:tc>
      </w:tr>
      <w:tr w:rsidR="00822FCD" w:rsidRPr="00315F1F" w:rsidTr="00151D3A">
        <w:tc>
          <w:tcPr>
            <w:tcW w:w="9778" w:type="dxa"/>
          </w:tcPr>
          <w:p w:rsidR="00822FCD" w:rsidRPr="00315F1F" w:rsidRDefault="00822FCD" w:rsidP="00151D3A">
            <w:pPr>
              <w:rPr>
                <w:sz w:val="20"/>
              </w:rPr>
            </w:pPr>
            <w:bookmarkStart w:id="28" w:name="_GoBack" w:colFirst="1" w:colLast="1"/>
          </w:p>
          <w:p w:rsidR="00822FCD" w:rsidRPr="00315F1F" w:rsidRDefault="00822FCD" w:rsidP="00151D3A">
            <w:pPr>
              <w:spacing w:line="360" w:lineRule="auto"/>
              <w:rPr>
                <w:sz w:val="20"/>
              </w:rPr>
            </w:pPr>
            <w:r w:rsidRPr="00315F1F">
              <w:rPr>
                <w:sz w:val="20"/>
              </w:rPr>
              <w:t xml:space="preserve">Vistos los informes anteriores sobre esta propuesta, </w:t>
            </w:r>
            <w:r>
              <w:rPr>
                <w:sz w:val="20"/>
              </w:rPr>
              <w:t>la Comisión de Investigación ha resuelto</w:t>
            </w:r>
            <w:r w:rsidRPr="00315F1F">
              <w:rPr>
                <w:sz w:val="20"/>
              </w:rPr>
              <w:t xml:space="preserve"> informarla, </w:t>
            </w:r>
          </w:p>
          <w:p w:rsidR="00822FCD" w:rsidRPr="00315F1F" w:rsidRDefault="00822FCD" w:rsidP="00151D3A">
            <w:pPr>
              <w:spacing w:line="360" w:lineRule="auto"/>
              <w:rPr>
                <w:sz w:val="20"/>
              </w:rPr>
            </w:pPr>
            <w:r w:rsidRPr="00315F1F">
              <w:rPr>
                <w:sz w:val="20"/>
              </w:rPr>
              <w:t xml:space="preserve">   </w:t>
            </w:r>
            <w:r w:rsidRPr="00315F1F">
              <w:rPr>
                <w:sz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F1F">
              <w:rPr>
                <w:sz w:val="20"/>
              </w:rPr>
              <w:instrText xml:space="preserve"> FORMCHECKBOX </w:instrText>
            </w:r>
            <w:r w:rsidR="006F4AF7">
              <w:rPr>
                <w:sz w:val="20"/>
              </w:rPr>
            </w:r>
            <w:r w:rsidR="006F4AF7">
              <w:rPr>
                <w:sz w:val="20"/>
              </w:rPr>
              <w:fldChar w:fldCharType="separate"/>
            </w:r>
            <w:r w:rsidRPr="00315F1F">
              <w:rPr>
                <w:sz w:val="20"/>
              </w:rPr>
              <w:fldChar w:fldCharType="end"/>
            </w:r>
            <w:r w:rsidRPr="00315F1F">
              <w:rPr>
                <w:sz w:val="20"/>
              </w:rPr>
              <w:t xml:space="preserve"> Favorablemente</w:t>
            </w:r>
          </w:p>
          <w:p w:rsidR="00822FCD" w:rsidRPr="00315F1F" w:rsidRDefault="00822FCD" w:rsidP="00151D3A">
            <w:pPr>
              <w:spacing w:line="360" w:lineRule="auto"/>
              <w:rPr>
                <w:sz w:val="20"/>
              </w:rPr>
            </w:pPr>
            <w:r w:rsidRPr="00315F1F">
              <w:rPr>
                <w:sz w:val="20"/>
              </w:rPr>
              <w:t xml:space="preserve">   </w:t>
            </w:r>
            <w:r w:rsidRPr="00315F1F">
              <w:rPr>
                <w:sz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F1F">
              <w:rPr>
                <w:sz w:val="20"/>
              </w:rPr>
              <w:instrText xml:space="preserve"> FORMCHECKBOX </w:instrText>
            </w:r>
            <w:r w:rsidR="006F4AF7">
              <w:rPr>
                <w:sz w:val="20"/>
              </w:rPr>
            </w:r>
            <w:r w:rsidR="006F4AF7">
              <w:rPr>
                <w:sz w:val="20"/>
              </w:rPr>
              <w:fldChar w:fldCharType="separate"/>
            </w:r>
            <w:r w:rsidRPr="00315F1F">
              <w:rPr>
                <w:sz w:val="20"/>
              </w:rPr>
              <w:fldChar w:fldCharType="end"/>
            </w:r>
            <w:r w:rsidRPr="00315F1F">
              <w:rPr>
                <w:sz w:val="20"/>
              </w:rPr>
              <w:t xml:space="preserve"> Desfavorablemente</w:t>
            </w:r>
          </w:p>
          <w:p w:rsidR="00822FCD" w:rsidRPr="00315F1F" w:rsidRDefault="00822FCD" w:rsidP="00151D3A">
            <w:pPr>
              <w:rPr>
                <w:sz w:val="20"/>
              </w:rPr>
            </w:pPr>
            <w:r w:rsidRPr="00315F1F">
              <w:rPr>
                <w:sz w:val="20"/>
              </w:rPr>
              <w:t xml:space="preserve">                                                                          Cádiz, a </w:t>
            </w:r>
            <w:r w:rsidRPr="00315F1F">
              <w:rPr>
                <w:sz w:val="20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315F1F">
              <w:rPr>
                <w:sz w:val="20"/>
              </w:rPr>
              <w:instrText xml:space="preserve"> FORMTEXT </w:instrText>
            </w:r>
            <w:r w:rsidRPr="00315F1F">
              <w:rPr>
                <w:sz w:val="20"/>
              </w:rPr>
            </w:r>
            <w:r w:rsidRPr="00315F1F">
              <w:rPr>
                <w:sz w:val="20"/>
              </w:rPr>
              <w:fldChar w:fldCharType="separate"/>
            </w:r>
            <w:r w:rsidRPr="00315F1F">
              <w:rPr>
                <w:noProof/>
                <w:sz w:val="20"/>
              </w:rPr>
              <w:t> </w:t>
            </w:r>
            <w:r w:rsidRPr="00315F1F">
              <w:rPr>
                <w:noProof/>
                <w:sz w:val="20"/>
              </w:rPr>
              <w:t> </w:t>
            </w:r>
            <w:r w:rsidRPr="00315F1F">
              <w:rPr>
                <w:noProof/>
                <w:sz w:val="20"/>
              </w:rPr>
              <w:t> </w:t>
            </w:r>
            <w:r w:rsidRPr="00315F1F">
              <w:rPr>
                <w:noProof/>
                <w:sz w:val="20"/>
              </w:rPr>
              <w:t> </w:t>
            </w:r>
            <w:r w:rsidRPr="00315F1F">
              <w:rPr>
                <w:noProof/>
                <w:sz w:val="20"/>
              </w:rPr>
              <w:t> </w:t>
            </w:r>
            <w:r w:rsidRPr="00315F1F">
              <w:rPr>
                <w:sz w:val="20"/>
              </w:rPr>
              <w:fldChar w:fldCharType="end"/>
            </w:r>
            <w:r w:rsidRPr="00315F1F">
              <w:rPr>
                <w:sz w:val="20"/>
              </w:rPr>
              <w:t xml:space="preserve"> de </w:t>
            </w:r>
            <w:r w:rsidRPr="00315F1F">
              <w:rPr>
                <w:sz w:val="20"/>
              </w:rPr>
              <w:fldChar w:fldCharType="begin">
                <w:ffData>
                  <w:name w:val="Texto84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315F1F">
              <w:rPr>
                <w:sz w:val="20"/>
              </w:rPr>
              <w:instrText xml:space="preserve"> FORMTEXT </w:instrText>
            </w:r>
            <w:r w:rsidRPr="00315F1F">
              <w:rPr>
                <w:sz w:val="20"/>
              </w:rPr>
            </w:r>
            <w:r w:rsidRPr="00315F1F">
              <w:rPr>
                <w:sz w:val="20"/>
              </w:rPr>
              <w:fldChar w:fldCharType="separate"/>
            </w:r>
            <w:r w:rsidRPr="00315F1F">
              <w:rPr>
                <w:noProof/>
                <w:sz w:val="20"/>
              </w:rPr>
              <w:t xml:space="preserve">                      </w:t>
            </w:r>
            <w:r w:rsidRPr="00315F1F">
              <w:rPr>
                <w:sz w:val="20"/>
              </w:rPr>
              <w:fldChar w:fldCharType="end"/>
            </w:r>
            <w:r w:rsidRPr="00315F1F">
              <w:rPr>
                <w:sz w:val="20"/>
              </w:rPr>
              <w:t xml:space="preserve"> </w:t>
            </w:r>
            <w:proofErr w:type="spellStart"/>
            <w:r w:rsidRPr="00315F1F">
              <w:rPr>
                <w:sz w:val="20"/>
              </w:rPr>
              <w:t>de</w:t>
            </w:r>
            <w:proofErr w:type="spellEnd"/>
            <w:r w:rsidRPr="00315F1F">
              <w:rPr>
                <w:sz w:val="20"/>
              </w:rPr>
              <w:t xml:space="preserve"> </w:t>
            </w:r>
            <w:r w:rsidRPr="00315F1F">
              <w:rPr>
                <w:sz w:val="2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315F1F">
              <w:rPr>
                <w:sz w:val="20"/>
              </w:rPr>
              <w:instrText xml:space="preserve"> FORMTEXT </w:instrText>
            </w:r>
            <w:r w:rsidRPr="00315F1F">
              <w:rPr>
                <w:sz w:val="20"/>
              </w:rPr>
            </w:r>
            <w:r w:rsidRPr="00315F1F">
              <w:rPr>
                <w:sz w:val="20"/>
              </w:rPr>
              <w:fldChar w:fldCharType="separate"/>
            </w:r>
            <w:r w:rsidRPr="00315F1F">
              <w:rPr>
                <w:noProof/>
                <w:sz w:val="20"/>
              </w:rPr>
              <w:t> </w:t>
            </w:r>
            <w:r w:rsidRPr="00315F1F">
              <w:rPr>
                <w:noProof/>
                <w:sz w:val="20"/>
              </w:rPr>
              <w:t> </w:t>
            </w:r>
            <w:r w:rsidRPr="00315F1F">
              <w:rPr>
                <w:noProof/>
                <w:sz w:val="20"/>
              </w:rPr>
              <w:t> </w:t>
            </w:r>
            <w:r w:rsidRPr="00315F1F">
              <w:rPr>
                <w:noProof/>
                <w:sz w:val="20"/>
              </w:rPr>
              <w:t> </w:t>
            </w:r>
            <w:r w:rsidRPr="00315F1F">
              <w:rPr>
                <w:noProof/>
                <w:sz w:val="20"/>
              </w:rPr>
              <w:t> </w:t>
            </w:r>
            <w:r w:rsidRPr="00315F1F">
              <w:rPr>
                <w:sz w:val="20"/>
              </w:rPr>
              <w:fldChar w:fldCharType="end"/>
            </w:r>
            <w:r w:rsidRPr="00315F1F">
              <w:rPr>
                <w:sz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315F1F">
              <w:rPr>
                <w:sz w:val="20"/>
              </w:rPr>
              <w:instrText xml:space="preserve"> FORMTEXT </w:instrText>
            </w:r>
            <w:r w:rsidRPr="00315F1F">
              <w:rPr>
                <w:sz w:val="20"/>
              </w:rPr>
            </w:r>
            <w:r w:rsidRPr="00315F1F">
              <w:rPr>
                <w:sz w:val="20"/>
              </w:rPr>
              <w:fldChar w:fldCharType="separate"/>
            </w:r>
            <w:r w:rsidRPr="00315F1F">
              <w:rPr>
                <w:noProof/>
                <w:sz w:val="20"/>
              </w:rPr>
              <w:t> </w:t>
            </w:r>
            <w:r w:rsidRPr="00315F1F">
              <w:rPr>
                <w:noProof/>
                <w:sz w:val="20"/>
              </w:rPr>
              <w:t> </w:t>
            </w:r>
            <w:r w:rsidRPr="00315F1F">
              <w:rPr>
                <w:noProof/>
                <w:sz w:val="20"/>
              </w:rPr>
              <w:t> </w:t>
            </w:r>
            <w:r w:rsidRPr="00315F1F">
              <w:rPr>
                <w:noProof/>
                <w:sz w:val="20"/>
              </w:rPr>
              <w:t> </w:t>
            </w:r>
            <w:r w:rsidRPr="00315F1F">
              <w:rPr>
                <w:noProof/>
                <w:sz w:val="20"/>
              </w:rPr>
              <w:t> </w:t>
            </w:r>
            <w:r w:rsidRPr="00315F1F">
              <w:rPr>
                <w:sz w:val="20"/>
              </w:rPr>
              <w:fldChar w:fldCharType="end"/>
            </w:r>
          </w:p>
          <w:p w:rsidR="00822FCD" w:rsidRPr="00315F1F" w:rsidRDefault="00822FCD" w:rsidP="00151D3A">
            <w:pPr>
              <w:rPr>
                <w:sz w:val="20"/>
              </w:rPr>
            </w:pPr>
          </w:p>
          <w:p w:rsidR="00822FCD" w:rsidRPr="00315F1F" w:rsidRDefault="00822FCD" w:rsidP="00151D3A">
            <w:pPr>
              <w:rPr>
                <w:sz w:val="20"/>
              </w:rPr>
            </w:pPr>
            <w:r w:rsidRPr="00315F1F">
              <w:rPr>
                <w:sz w:val="20"/>
              </w:rPr>
              <w:t xml:space="preserve">                                                                               El </w:t>
            </w:r>
            <w:r>
              <w:rPr>
                <w:sz w:val="20"/>
              </w:rPr>
              <w:t>Presidente o Secretario de la Comisión de Investigación</w:t>
            </w:r>
          </w:p>
          <w:p w:rsidR="00822FCD" w:rsidRPr="00315F1F" w:rsidRDefault="00822FCD" w:rsidP="00151D3A">
            <w:pPr>
              <w:spacing w:line="312" w:lineRule="auto"/>
              <w:rPr>
                <w:sz w:val="20"/>
              </w:rPr>
            </w:pPr>
          </w:p>
          <w:p w:rsidR="00822FCD" w:rsidRDefault="00822FCD" w:rsidP="00151D3A">
            <w:pPr>
              <w:spacing w:line="312" w:lineRule="auto"/>
              <w:rPr>
                <w:sz w:val="20"/>
              </w:rPr>
            </w:pPr>
          </w:p>
          <w:p w:rsidR="00822FCD" w:rsidRPr="00315F1F" w:rsidRDefault="00822FCD" w:rsidP="00151D3A">
            <w:pPr>
              <w:spacing w:line="312" w:lineRule="auto"/>
              <w:rPr>
                <w:sz w:val="20"/>
              </w:rPr>
            </w:pPr>
          </w:p>
          <w:p w:rsidR="00822FCD" w:rsidRPr="00315F1F" w:rsidRDefault="00822FCD" w:rsidP="00151D3A">
            <w:pPr>
              <w:rPr>
                <w:sz w:val="20"/>
              </w:rPr>
            </w:pPr>
            <w:r w:rsidRPr="00315F1F">
              <w:rPr>
                <w:sz w:val="20"/>
              </w:rPr>
              <w:t xml:space="preserve">                                                                         Firmado: </w:t>
            </w:r>
            <w:r w:rsidRPr="00315F1F">
              <w:rPr>
                <w:sz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default w:val="                                                                 "/>
                  </w:textInput>
                </w:ffData>
              </w:fldChar>
            </w:r>
            <w:r w:rsidRPr="00315F1F">
              <w:rPr>
                <w:sz w:val="20"/>
              </w:rPr>
              <w:instrText xml:space="preserve"> FORMTEXT </w:instrText>
            </w:r>
            <w:r w:rsidRPr="00315F1F">
              <w:rPr>
                <w:sz w:val="20"/>
              </w:rPr>
            </w:r>
            <w:r w:rsidRPr="00315F1F">
              <w:rPr>
                <w:sz w:val="20"/>
              </w:rPr>
              <w:fldChar w:fldCharType="separate"/>
            </w:r>
            <w:r w:rsidRPr="00315F1F">
              <w:rPr>
                <w:noProof/>
                <w:sz w:val="20"/>
              </w:rPr>
              <w:t xml:space="preserve">                                                                 </w:t>
            </w:r>
            <w:r w:rsidRPr="00315F1F">
              <w:rPr>
                <w:sz w:val="20"/>
              </w:rPr>
              <w:fldChar w:fldCharType="end"/>
            </w:r>
          </w:p>
          <w:p w:rsidR="00822FCD" w:rsidRPr="00315F1F" w:rsidRDefault="00822FCD" w:rsidP="00151D3A">
            <w:pPr>
              <w:rPr>
                <w:sz w:val="20"/>
              </w:rPr>
            </w:pPr>
          </w:p>
        </w:tc>
      </w:tr>
      <w:bookmarkEnd w:id="28"/>
    </w:tbl>
    <w:p w:rsidR="008354F4" w:rsidRDefault="008354F4" w:rsidP="009A0A1C"/>
    <w:p w:rsidR="008354F4" w:rsidRDefault="008354F4"/>
    <w:p w:rsidR="003C5DB6" w:rsidRPr="00B46C7F" w:rsidRDefault="003C5DB6" w:rsidP="00BD549C">
      <w:pPr>
        <w:jc w:val="left"/>
      </w:pPr>
    </w:p>
    <w:sectPr w:rsidR="003C5DB6" w:rsidRPr="00B46C7F" w:rsidSect="00EF6049">
      <w:headerReference w:type="default" r:id="rId12"/>
      <w:footerReference w:type="default" r:id="rId13"/>
      <w:pgSz w:w="11906" w:h="16838" w:code="9"/>
      <w:pgMar w:top="14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AF7" w:rsidRDefault="006F4AF7">
      <w:r>
        <w:separator/>
      </w:r>
    </w:p>
  </w:endnote>
  <w:endnote w:type="continuationSeparator" w:id="0">
    <w:p w:rsidR="006F4AF7" w:rsidRDefault="006F4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 65 Medium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0ED" w:rsidRPr="00B650ED" w:rsidRDefault="00B650ED" w:rsidP="00B650ED">
    <w:pPr>
      <w:widowControl w:val="0"/>
      <w:tabs>
        <w:tab w:val="center" w:pos="4252"/>
        <w:tab w:val="right" w:pos="8504"/>
      </w:tabs>
      <w:jc w:val="right"/>
      <w:rPr>
        <w:rFonts w:ascii="Arial Narrow" w:hAnsi="Arial Narrow"/>
        <w:sz w:val="16"/>
        <w:szCs w:val="20"/>
        <w:lang w:val="es-ES_tradnl"/>
      </w:rPr>
    </w:pPr>
    <w:r w:rsidRPr="00B650ED">
      <w:rPr>
        <w:rFonts w:ascii="Arial Narrow" w:hAnsi="Arial Narrow"/>
        <w:sz w:val="16"/>
        <w:szCs w:val="20"/>
        <w:lang w:val="es-ES_tradnl"/>
      </w:rPr>
      <w:t xml:space="preserve">Modelo revisado el </w:t>
    </w:r>
    <w:r w:rsidR="00424942">
      <w:rPr>
        <w:rFonts w:ascii="Arial Narrow" w:hAnsi="Arial Narrow"/>
        <w:sz w:val="16"/>
        <w:szCs w:val="20"/>
        <w:lang w:val="es-ES_tradnl"/>
      </w:rPr>
      <w:t>16</w:t>
    </w:r>
    <w:r w:rsidR="00AC22DE">
      <w:rPr>
        <w:rFonts w:ascii="Arial Narrow" w:hAnsi="Arial Narrow"/>
        <w:sz w:val="16"/>
        <w:szCs w:val="20"/>
        <w:lang w:val="es-ES_tradnl"/>
      </w:rPr>
      <w:t xml:space="preserve"> de febrero de 2024</w:t>
    </w:r>
  </w:p>
  <w:p w:rsidR="00803194" w:rsidRPr="00B650ED" w:rsidRDefault="00803194" w:rsidP="00B650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194" w:rsidRDefault="00803194">
    <w:pPr>
      <w:pStyle w:val="Piedepgina"/>
    </w:pPr>
  </w:p>
  <w:p w:rsidR="00803194" w:rsidRDefault="00803194" w:rsidP="00093075">
    <w:pPr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316EBC">
      <w:rPr>
        <w:rStyle w:val="Nmerodepgina"/>
        <w:noProof/>
      </w:rPr>
      <w:t>5</w:t>
    </w:r>
    <w:r>
      <w:rPr>
        <w:rStyle w:val="Nmerodepgina"/>
      </w:rPr>
      <w:fldChar w:fldCharType="end"/>
    </w:r>
    <w:r>
      <w:rPr>
        <w:rStyle w:val="Nmerodepgina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316EBC">
      <w:rPr>
        <w:rStyle w:val="Nmerodepgina"/>
        <w:noProof/>
      </w:rPr>
      <w:t>7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194" w:rsidRDefault="00803194" w:rsidP="0010381F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316EBC">
      <w:rPr>
        <w:rStyle w:val="Nmerodepgina"/>
        <w:noProof/>
      </w:rPr>
      <w:t>6</w:t>
    </w:r>
    <w:r>
      <w:rPr>
        <w:rStyle w:val="Nmerodepgina"/>
      </w:rPr>
      <w:fldChar w:fldCharType="end"/>
    </w:r>
    <w:r>
      <w:rPr>
        <w:rStyle w:val="Nmerodepgina"/>
      </w:rPr>
      <w:t xml:space="preserve"> </w:t>
    </w:r>
    <w:r>
      <w:t xml:space="preserve">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316EBC">
      <w:rPr>
        <w:rStyle w:val="Nmerodepgina"/>
        <w:noProof/>
      </w:rPr>
      <w:t>7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AF7" w:rsidRDefault="006F4AF7">
      <w:r>
        <w:separator/>
      </w:r>
    </w:p>
  </w:footnote>
  <w:footnote w:type="continuationSeparator" w:id="0">
    <w:p w:rsidR="006F4AF7" w:rsidRDefault="006F4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194" w:rsidRPr="002D6802" w:rsidRDefault="00803194" w:rsidP="009D5284">
    <w:pPr>
      <w:pStyle w:val="Encabezado"/>
      <w:tabs>
        <w:tab w:val="clear" w:pos="4252"/>
        <w:tab w:val="clear" w:pos="8504"/>
        <w:tab w:val="left" w:pos="8190"/>
      </w:tabs>
      <w:rPr>
        <w:rFonts w:ascii="Helvetica 65 Medium" w:hAnsi="Helvetica 65 Medium"/>
      </w:rPr>
    </w:pPr>
    <w:r>
      <w:rPr>
        <w:rFonts w:ascii="Helvetica 65 Medium" w:hAnsi="Helvetica 65 Medium"/>
      </w:rPr>
      <w:tab/>
    </w:r>
  </w:p>
  <w:p w:rsidR="00803194" w:rsidRPr="002D6802" w:rsidRDefault="00803194" w:rsidP="009D5284">
    <w:pPr>
      <w:pStyle w:val="Encabezado"/>
      <w:tabs>
        <w:tab w:val="clear" w:pos="4252"/>
        <w:tab w:val="clear" w:pos="8504"/>
        <w:tab w:val="left" w:pos="3780"/>
      </w:tabs>
      <w:rPr>
        <w:rFonts w:ascii="Helvetica 65 Medium" w:hAnsi="Helvetica 65 Medium"/>
      </w:rPr>
    </w:pPr>
    <w:r>
      <w:rPr>
        <w:rFonts w:ascii="Helvetica 65 Medium" w:hAnsi="Helvetica 65 Medium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73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44"/>
      <w:gridCol w:w="215"/>
      <w:gridCol w:w="4561"/>
      <w:gridCol w:w="228"/>
      <w:gridCol w:w="2925"/>
    </w:tblGrid>
    <w:tr w:rsidR="00EA7480" w:rsidTr="00C14A26">
      <w:trPr>
        <w:cantSplit/>
        <w:trHeight w:val="1545"/>
        <w:jc w:val="center"/>
      </w:trPr>
      <w:tc>
        <w:tcPr>
          <w:tcW w:w="3241" w:type="dxa"/>
          <w:tcBorders>
            <w:bottom w:val="nil"/>
          </w:tcBorders>
        </w:tcPr>
        <w:p w:rsidR="00EA7480" w:rsidRDefault="00F975A5" w:rsidP="00466003">
          <w:pPr>
            <w:tabs>
              <w:tab w:val="left" w:pos="1730"/>
              <w:tab w:val="left" w:pos="4500"/>
              <w:tab w:val="left" w:pos="7380"/>
            </w:tabs>
            <w:spacing w:before="60"/>
          </w:pPr>
          <w:r>
            <w:rPr>
              <w:noProof/>
            </w:rPr>
            <w:drawing>
              <wp:inline distT="0" distB="0" distL="0" distR="0">
                <wp:extent cx="1971040" cy="890905"/>
                <wp:effectExtent l="0" t="0" r="0" b="0"/>
                <wp:docPr id="2" name="Imagen 2" descr="Logo_uca_horizontal_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uca_horizontal_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040" cy="890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" w:type="dxa"/>
          <w:tcBorders>
            <w:bottom w:val="nil"/>
          </w:tcBorders>
          <w:vAlign w:val="center"/>
        </w:tcPr>
        <w:p w:rsidR="00EA7480" w:rsidRPr="00151D3A" w:rsidRDefault="00F975A5" w:rsidP="00814C36">
          <w:pPr>
            <w:tabs>
              <w:tab w:val="left" w:pos="4500"/>
              <w:tab w:val="left" w:pos="7380"/>
            </w:tabs>
            <w:jc w:val="center"/>
            <w:rPr>
              <w:rFonts w:ascii="Calibri" w:hAnsi="Calibri"/>
              <w:sz w:val="16"/>
              <w:szCs w:val="16"/>
            </w:rPr>
          </w:pPr>
          <w:r w:rsidRPr="00151D3A">
            <w:rPr>
              <w:rFonts w:ascii="Calibri" w:hAnsi="Calibri"/>
              <w:noProof/>
              <w:sz w:val="16"/>
              <w:szCs w:val="16"/>
            </w:rPr>
            <w:drawing>
              <wp:inline distT="0" distB="0" distL="0" distR="0">
                <wp:extent cx="5715" cy="688975"/>
                <wp:effectExtent l="0" t="0" r="0" b="0"/>
                <wp:docPr id="3" name="Imagen 3" descr="Barra_vertic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_vertical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63" w:type="dxa"/>
          <w:tcBorders>
            <w:bottom w:val="nil"/>
          </w:tcBorders>
        </w:tcPr>
        <w:p w:rsidR="00EA7480" w:rsidRPr="00151D3A" w:rsidRDefault="00EA7480" w:rsidP="00814C36">
          <w:pPr>
            <w:pStyle w:val="Titulo1"/>
            <w:rPr>
              <w:rFonts w:ascii="Calibri" w:hAnsi="Calibri"/>
              <w:szCs w:val="16"/>
            </w:rPr>
          </w:pPr>
        </w:p>
        <w:p w:rsidR="00316EBC" w:rsidRDefault="00A502FB" w:rsidP="00316EBC">
          <w:pPr>
            <w:pStyle w:val="Titulo1"/>
            <w:rPr>
              <w:rFonts w:ascii="Calibri" w:hAnsi="Calibri"/>
              <w:szCs w:val="16"/>
            </w:rPr>
          </w:pPr>
          <w:r w:rsidRPr="00151D3A">
            <w:rPr>
              <w:rFonts w:ascii="Calibri" w:hAnsi="Calibri"/>
              <w:szCs w:val="16"/>
            </w:rPr>
            <w:t xml:space="preserve">Vicerrectorado de </w:t>
          </w:r>
          <w:r w:rsidR="0059640F">
            <w:rPr>
              <w:rFonts w:ascii="Calibri" w:hAnsi="Calibri"/>
              <w:szCs w:val="16"/>
            </w:rPr>
            <w:t>Investigació</w:t>
          </w:r>
          <w:r w:rsidR="006323E5">
            <w:rPr>
              <w:rFonts w:ascii="Calibri" w:hAnsi="Calibri"/>
              <w:szCs w:val="16"/>
            </w:rPr>
            <w:t>n</w:t>
          </w:r>
          <w:r w:rsidR="0059640F">
            <w:rPr>
              <w:rFonts w:ascii="Calibri" w:hAnsi="Calibri"/>
              <w:szCs w:val="16"/>
            </w:rPr>
            <w:t xml:space="preserve"> y Transferencia</w:t>
          </w:r>
        </w:p>
        <w:p w:rsidR="00316EBC" w:rsidRDefault="00316EBC" w:rsidP="00316EBC">
          <w:pPr>
            <w:pStyle w:val="Titulo1"/>
            <w:rPr>
              <w:rFonts w:ascii="Calibri" w:hAnsi="Calibri"/>
              <w:szCs w:val="16"/>
            </w:rPr>
          </w:pPr>
          <w:r>
            <w:rPr>
              <w:rFonts w:ascii="Calibri" w:hAnsi="Calibri"/>
              <w:szCs w:val="16"/>
            </w:rPr>
            <w:t>Área de Investigación y Transferencia</w:t>
          </w:r>
        </w:p>
        <w:p w:rsidR="00EA7480" w:rsidRPr="00151D3A" w:rsidRDefault="00C14A26" w:rsidP="00316EBC">
          <w:pPr>
            <w:pStyle w:val="Titulo1"/>
            <w:rPr>
              <w:rFonts w:ascii="Calibri" w:hAnsi="Calibri"/>
              <w:szCs w:val="16"/>
            </w:rPr>
          </w:pPr>
          <w:r w:rsidRPr="00151D3A">
            <w:rPr>
              <w:rFonts w:ascii="Calibri" w:hAnsi="Calibri"/>
              <w:szCs w:val="16"/>
            </w:rPr>
            <w:t xml:space="preserve"> O</w:t>
          </w:r>
          <w:r w:rsidR="00EA7480" w:rsidRPr="00151D3A">
            <w:rPr>
              <w:rFonts w:ascii="Calibri" w:hAnsi="Calibri"/>
              <w:szCs w:val="16"/>
            </w:rPr>
            <w:t>TRI</w:t>
          </w:r>
        </w:p>
      </w:tc>
      <w:tc>
        <w:tcPr>
          <w:tcW w:w="228" w:type="dxa"/>
          <w:tcBorders>
            <w:bottom w:val="nil"/>
          </w:tcBorders>
          <w:vAlign w:val="center"/>
        </w:tcPr>
        <w:p w:rsidR="00EA7480" w:rsidRPr="00151D3A" w:rsidRDefault="00F975A5" w:rsidP="006323E5">
          <w:pPr>
            <w:tabs>
              <w:tab w:val="left" w:pos="4500"/>
              <w:tab w:val="left" w:pos="7380"/>
            </w:tabs>
            <w:ind w:left="-234"/>
            <w:jc w:val="center"/>
            <w:rPr>
              <w:rFonts w:ascii="Calibri" w:hAnsi="Calibri"/>
              <w:sz w:val="16"/>
              <w:szCs w:val="16"/>
            </w:rPr>
          </w:pPr>
          <w:r w:rsidRPr="00151D3A">
            <w:rPr>
              <w:rFonts w:ascii="Calibri" w:hAnsi="Calibri"/>
              <w:noProof/>
              <w:sz w:val="16"/>
              <w:szCs w:val="16"/>
            </w:rPr>
            <w:drawing>
              <wp:inline distT="0" distB="0" distL="0" distR="0">
                <wp:extent cx="5715" cy="688975"/>
                <wp:effectExtent l="0" t="0" r="0" b="0"/>
                <wp:docPr id="4" name="Imagen 4" descr="Barra_vertic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Barra_vertical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6" w:type="dxa"/>
          <w:tcBorders>
            <w:bottom w:val="nil"/>
          </w:tcBorders>
        </w:tcPr>
        <w:p w:rsidR="00EA7480" w:rsidRPr="00151D3A" w:rsidRDefault="00EA7480" w:rsidP="006323E5">
          <w:pPr>
            <w:pStyle w:val="Textoencabezado"/>
            <w:ind w:left="-175" w:firstLine="142"/>
            <w:rPr>
              <w:rFonts w:ascii="Calibri" w:hAnsi="Calibri"/>
              <w:szCs w:val="16"/>
            </w:rPr>
          </w:pPr>
        </w:p>
        <w:p w:rsidR="006323E5" w:rsidRPr="006323E5" w:rsidRDefault="006323E5" w:rsidP="006323E5">
          <w:pPr>
            <w:pStyle w:val="Textoencabezado"/>
            <w:ind w:left="-175" w:firstLine="142"/>
            <w:rPr>
              <w:rFonts w:ascii="Calibri" w:hAnsi="Calibri"/>
              <w:szCs w:val="16"/>
              <w:lang w:val="pt-BR"/>
            </w:rPr>
          </w:pPr>
          <w:r w:rsidRPr="006323E5">
            <w:rPr>
              <w:rFonts w:ascii="Calibri" w:hAnsi="Calibri"/>
              <w:szCs w:val="16"/>
              <w:lang w:val="pt-BR"/>
            </w:rPr>
            <w:t>Centro de Transferencia Empresarial</w:t>
          </w:r>
        </w:p>
        <w:p w:rsidR="006323E5" w:rsidRPr="006323E5" w:rsidRDefault="006323E5" w:rsidP="006323E5">
          <w:pPr>
            <w:pStyle w:val="Textoencabezado"/>
            <w:ind w:left="-175" w:firstLine="142"/>
            <w:rPr>
              <w:rFonts w:ascii="Calibri" w:hAnsi="Calibri"/>
              <w:szCs w:val="16"/>
              <w:lang w:val="pt-BR"/>
            </w:rPr>
          </w:pPr>
          <w:r w:rsidRPr="006323E5">
            <w:rPr>
              <w:rFonts w:ascii="Calibri" w:hAnsi="Calibri"/>
              <w:szCs w:val="16"/>
              <w:lang w:val="pt-BR"/>
            </w:rPr>
            <w:t xml:space="preserve">El </w:t>
          </w:r>
          <w:proofErr w:type="spellStart"/>
          <w:r w:rsidRPr="006323E5">
            <w:rPr>
              <w:rFonts w:ascii="Calibri" w:hAnsi="Calibri"/>
              <w:szCs w:val="16"/>
              <w:lang w:val="pt-BR"/>
            </w:rPr>
            <w:t>Olivillo</w:t>
          </w:r>
          <w:proofErr w:type="spellEnd"/>
          <w:r>
            <w:rPr>
              <w:rFonts w:ascii="Calibri" w:hAnsi="Calibri"/>
              <w:szCs w:val="16"/>
              <w:lang w:val="pt-BR"/>
            </w:rPr>
            <w:t xml:space="preserve">. </w:t>
          </w:r>
          <w:proofErr w:type="spellStart"/>
          <w:r w:rsidRPr="006323E5">
            <w:rPr>
              <w:rFonts w:ascii="Calibri" w:hAnsi="Calibri"/>
              <w:szCs w:val="16"/>
              <w:lang w:val="pt-BR"/>
            </w:rPr>
            <w:t>Avda</w:t>
          </w:r>
          <w:proofErr w:type="spellEnd"/>
          <w:r w:rsidRPr="006323E5">
            <w:rPr>
              <w:rFonts w:ascii="Calibri" w:hAnsi="Calibri"/>
              <w:szCs w:val="16"/>
              <w:lang w:val="pt-BR"/>
            </w:rPr>
            <w:t xml:space="preserve">. Duque de </w:t>
          </w:r>
          <w:proofErr w:type="spellStart"/>
          <w:r w:rsidRPr="006323E5">
            <w:rPr>
              <w:rFonts w:ascii="Calibri" w:hAnsi="Calibri"/>
              <w:szCs w:val="16"/>
              <w:lang w:val="pt-BR"/>
            </w:rPr>
            <w:t>Nájera</w:t>
          </w:r>
          <w:proofErr w:type="spellEnd"/>
          <w:r w:rsidRPr="006323E5">
            <w:rPr>
              <w:rFonts w:ascii="Calibri" w:hAnsi="Calibri"/>
              <w:szCs w:val="16"/>
              <w:lang w:val="pt-BR"/>
            </w:rPr>
            <w:t>, 14</w:t>
          </w:r>
        </w:p>
        <w:p w:rsidR="00C25A62" w:rsidRPr="00151D3A" w:rsidRDefault="006323E5" w:rsidP="006323E5">
          <w:pPr>
            <w:pStyle w:val="Textoencabezado"/>
            <w:ind w:left="-175" w:firstLine="142"/>
            <w:rPr>
              <w:rFonts w:ascii="Calibri" w:hAnsi="Calibri"/>
              <w:szCs w:val="16"/>
              <w:lang w:val="pt-BR"/>
            </w:rPr>
          </w:pPr>
          <w:r w:rsidRPr="006323E5">
            <w:rPr>
              <w:rFonts w:ascii="Calibri" w:hAnsi="Calibri"/>
              <w:szCs w:val="16"/>
              <w:lang w:val="pt-BR"/>
            </w:rPr>
            <w:t xml:space="preserve">11002, </w:t>
          </w:r>
          <w:r w:rsidR="00C14A26" w:rsidRPr="00151D3A">
            <w:rPr>
              <w:rFonts w:ascii="Calibri" w:hAnsi="Calibri"/>
              <w:szCs w:val="16"/>
              <w:lang w:val="pt-BR"/>
            </w:rPr>
            <w:t>Cádiz</w:t>
          </w:r>
        </w:p>
        <w:p w:rsidR="00EA7480" w:rsidRDefault="00EA7480" w:rsidP="006323E5">
          <w:pPr>
            <w:pStyle w:val="Textoencabezado"/>
            <w:ind w:left="-175" w:firstLine="142"/>
            <w:rPr>
              <w:rFonts w:ascii="Calibri" w:hAnsi="Calibri"/>
              <w:szCs w:val="16"/>
            </w:rPr>
          </w:pPr>
          <w:r w:rsidRPr="00151D3A">
            <w:rPr>
              <w:rFonts w:ascii="Calibri" w:hAnsi="Calibri"/>
              <w:szCs w:val="16"/>
            </w:rPr>
            <w:t>Teléfono</w:t>
          </w:r>
          <w:r w:rsidRPr="00151D3A">
            <w:rPr>
              <w:rFonts w:ascii="Calibri" w:hAnsi="Calibri"/>
              <w:szCs w:val="16"/>
            </w:rPr>
            <w:tab/>
            <w:t>9560</w:t>
          </w:r>
          <w:r w:rsidR="006323E5">
            <w:rPr>
              <w:rFonts w:ascii="Calibri" w:hAnsi="Calibri"/>
              <w:szCs w:val="16"/>
            </w:rPr>
            <w:t>15171</w:t>
          </w:r>
        </w:p>
        <w:p w:rsidR="00EA7480" w:rsidRPr="00151D3A" w:rsidRDefault="00EA7480" w:rsidP="006323E5">
          <w:pPr>
            <w:pStyle w:val="Textoencabezado"/>
            <w:ind w:left="-175" w:firstLine="142"/>
            <w:rPr>
              <w:rFonts w:ascii="Calibri" w:hAnsi="Calibri"/>
              <w:szCs w:val="16"/>
            </w:rPr>
          </w:pPr>
          <w:r w:rsidRPr="00151D3A">
            <w:rPr>
              <w:rFonts w:ascii="Calibri" w:hAnsi="Calibri"/>
              <w:szCs w:val="16"/>
            </w:rPr>
            <w:t>otri@uca.es</w:t>
          </w:r>
        </w:p>
      </w:tc>
    </w:tr>
  </w:tbl>
  <w:p w:rsidR="00803194" w:rsidRDefault="00803194" w:rsidP="00BD549C">
    <w:pPr>
      <w:pStyle w:val="Encabezado"/>
      <w:rPr>
        <w:rFonts w:ascii="Helvetica 65 Medium" w:hAnsi="Helvetica 65 Medium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897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519"/>
      <w:gridCol w:w="146"/>
      <w:gridCol w:w="146"/>
      <w:gridCol w:w="146"/>
      <w:gridCol w:w="146"/>
    </w:tblGrid>
    <w:tr w:rsidR="00EA7480" w:rsidRPr="007F30C4" w:rsidTr="00C14A26">
      <w:trPr>
        <w:cantSplit/>
        <w:trHeight w:val="1545"/>
        <w:jc w:val="center"/>
      </w:trPr>
      <w:tc>
        <w:tcPr>
          <w:tcW w:w="11313" w:type="dxa"/>
          <w:tcBorders>
            <w:bottom w:val="nil"/>
          </w:tcBorders>
        </w:tcPr>
        <w:tbl>
          <w:tblPr>
            <w:tblW w:w="11173" w:type="dxa"/>
            <w:tblInd w:w="482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1313"/>
            <w:gridCol w:w="146"/>
            <w:gridCol w:w="146"/>
            <w:gridCol w:w="146"/>
            <w:gridCol w:w="146"/>
          </w:tblGrid>
          <w:tr w:rsidR="00C14A26" w:rsidTr="00C14A26">
            <w:trPr>
              <w:cantSplit/>
              <w:trHeight w:val="1545"/>
            </w:trPr>
            <w:tc>
              <w:tcPr>
                <w:tcW w:w="3241" w:type="dxa"/>
                <w:tcBorders>
                  <w:bottom w:val="nil"/>
                </w:tcBorders>
              </w:tcPr>
              <w:tbl>
                <w:tblPr>
                  <w:tblW w:w="11173" w:type="dxa"/>
                  <w:jc w:val="center"/>
                  <w:tblCellMar>
                    <w:left w:w="70" w:type="dxa"/>
                    <w:right w:w="70" w:type="dxa"/>
                  </w:tblCellMar>
                  <w:tblLook w:val="0000" w:firstRow="0" w:lastRow="0" w:firstColumn="0" w:lastColumn="0" w:noHBand="0" w:noVBand="0"/>
                </w:tblPr>
                <w:tblGrid>
                  <w:gridCol w:w="3244"/>
                  <w:gridCol w:w="215"/>
                  <w:gridCol w:w="4561"/>
                  <w:gridCol w:w="228"/>
                  <w:gridCol w:w="2925"/>
                </w:tblGrid>
                <w:tr w:rsidR="006323E5" w:rsidTr="008E384F">
                  <w:trPr>
                    <w:cantSplit/>
                    <w:trHeight w:val="1545"/>
                    <w:jc w:val="center"/>
                  </w:trPr>
                  <w:tc>
                    <w:tcPr>
                      <w:tcW w:w="3241" w:type="dxa"/>
                      <w:tcBorders>
                        <w:bottom w:val="nil"/>
                      </w:tcBorders>
                    </w:tcPr>
                    <w:p w:rsidR="006323E5" w:rsidRDefault="00F975A5" w:rsidP="006323E5">
                      <w:pPr>
                        <w:tabs>
                          <w:tab w:val="left" w:pos="1730"/>
                          <w:tab w:val="left" w:pos="4500"/>
                          <w:tab w:val="left" w:pos="7380"/>
                        </w:tabs>
                        <w:spacing w:before="6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71040" cy="890905"/>
                            <wp:effectExtent l="0" t="0" r="0" b="0"/>
                            <wp:docPr id="5" name="Imagen 5" descr="Logo_uca_horizontal_wor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Logo_uca_horizontal_wor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1040" cy="890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215" w:type="dxa"/>
                      <w:tcBorders>
                        <w:bottom w:val="nil"/>
                      </w:tcBorders>
                      <w:vAlign w:val="center"/>
                    </w:tcPr>
                    <w:p w:rsidR="006323E5" w:rsidRPr="00151D3A" w:rsidRDefault="00F975A5" w:rsidP="006323E5">
                      <w:pPr>
                        <w:tabs>
                          <w:tab w:val="left" w:pos="4500"/>
                          <w:tab w:val="left" w:pos="7380"/>
                        </w:tabs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151D3A">
                        <w:rPr>
                          <w:rFonts w:ascii="Calibri" w:hAnsi="Calibri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5715" cy="688975"/>
                            <wp:effectExtent l="0" t="0" r="0" b="0"/>
                            <wp:docPr id="6" name="Imagen 6" descr="Barra_vertical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Barra_vertical"/>
                                    <pic:cNvPicPr preferRelativeResize="0"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" cy="688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563" w:type="dxa"/>
                      <w:tcBorders>
                        <w:bottom w:val="nil"/>
                      </w:tcBorders>
                    </w:tcPr>
                    <w:p w:rsidR="006323E5" w:rsidRPr="00151D3A" w:rsidRDefault="006323E5" w:rsidP="006323E5">
                      <w:pPr>
                        <w:pStyle w:val="Titulo1"/>
                        <w:rPr>
                          <w:rFonts w:ascii="Calibri" w:hAnsi="Calibri"/>
                          <w:szCs w:val="16"/>
                        </w:rPr>
                      </w:pPr>
                    </w:p>
                    <w:p w:rsidR="006323E5" w:rsidRPr="00151D3A" w:rsidRDefault="006323E5" w:rsidP="006323E5">
                      <w:pPr>
                        <w:pStyle w:val="Titulo1"/>
                        <w:rPr>
                          <w:rFonts w:ascii="Calibri" w:hAnsi="Calibri"/>
                          <w:szCs w:val="16"/>
                        </w:rPr>
                      </w:pPr>
                      <w:r w:rsidRPr="00151D3A">
                        <w:rPr>
                          <w:rFonts w:ascii="Calibri" w:hAnsi="Calibri"/>
                          <w:szCs w:val="16"/>
                        </w:rPr>
                        <w:t xml:space="preserve">Vicerrectorado de </w:t>
                      </w:r>
                      <w:r>
                        <w:rPr>
                          <w:rFonts w:ascii="Calibri" w:hAnsi="Calibri"/>
                          <w:szCs w:val="16"/>
                        </w:rPr>
                        <w:t>Investigación y Transferencia</w:t>
                      </w:r>
                    </w:p>
                    <w:p w:rsidR="00316EBC" w:rsidRDefault="00316EBC" w:rsidP="00316EBC">
                      <w:pPr>
                        <w:pStyle w:val="Titulo1"/>
                        <w:rPr>
                          <w:rFonts w:ascii="Calibri" w:hAnsi="Calibri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Cs w:val="16"/>
                        </w:rPr>
                        <w:t>Área de Investigación y Transferencia</w:t>
                      </w:r>
                    </w:p>
                    <w:p w:rsidR="006323E5" w:rsidRPr="00151D3A" w:rsidRDefault="00316EBC" w:rsidP="00316EBC">
                      <w:pPr>
                        <w:pStyle w:val="Titulo1"/>
                        <w:rPr>
                          <w:rFonts w:ascii="Calibri" w:hAnsi="Calibri"/>
                          <w:szCs w:val="16"/>
                        </w:rPr>
                      </w:pPr>
                      <w:r w:rsidRPr="00151D3A">
                        <w:rPr>
                          <w:rFonts w:ascii="Calibri" w:hAnsi="Calibri"/>
                          <w:szCs w:val="16"/>
                        </w:rPr>
                        <w:t xml:space="preserve"> OTRI</w:t>
                      </w:r>
                    </w:p>
                  </w:tc>
                  <w:tc>
                    <w:tcPr>
                      <w:tcW w:w="228" w:type="dxa"/>
                      <w:tcBorders>
                        <w:bottom w:val="nil"/>
                      </w:tcBorders>
                      <w:vAlign w:val="center"/>
                    </w:tcPr>
                    <w:p w:rsidR="006323E5" w:rsidRPr="00151D3A" w:rsidRDefault="00F975A5" w:rsidP="006323E5">
                      <w:pPr>
                        <w:tabs>
                          <w:tab w:val="left" w:pos="4500"/>
                          <w:tab w:val="left" w:pos="7380"/>
                        </w:tabs>
                        <w:ind w:left="-234"/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151D3A">
                        <w:rPr>
                          <w:rFonts w:ascii="Calibri" w:hAnsi="Calibri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5715" cy="688975"/>
                            <wp:effectExtent l="0" t="0" r="0" b="0"/>
                            <wp:docPr id="7" name="Imagen 7" descr="Barra_vertical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Barra_vertical"/>
                                    <pic:cNvPicPr preferRelativeResize="0"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" cy="688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2926" w:type="dxa"/>
                      <w:tcBorders>
                        <w:bottom w:val="nil"/>
                      </w:tcBorders>
                    </w:tcPr>
                    <w:p w:rsidR="006323E5" w:rsidRPr="00151D3A" w:rsidRDefault="006323E5" w:rsidP="006323E5">
                      <w:pPr>
                        <w:pStyle w:val="Textoencabezado"/>
                        <w:ind w:left="-175" w:firstLine="142"/>
                        <w:rPr>
                          <w:rFonts w:ascii="Calibri" w:hAnsi="Calibri"/>
                          <w:szCs w:val="16"/>
                        </w:rPr>
                      </w:pPr>
                    </w:p>
                    <w:p w:rsidR="006323E5" w:rsidRPr="006323E5" w:rsidRDefault="006323E5" w:rsidP="006323E5">
                      <w:pPr>
                        <w:pStyle w:val="Textoencabezado"/>
                        <w:ind w:left="-175" w:firstLine="142"/>
                        <w:rPr>
                          <w:rFonts w:ascii="Calibri" w:hAnsi="Calibri"/>
                          <w:szCs w:val="16"/>
                          <w:lang w:val="pt-BR"/>
                        </w:rPr>
                      </w:pPr>
                      <w:r w:rsidRPr="006323E5">
                        <w:rPr>
                          <w:rFonts w:ascii="Calibri" w:hAnsi="Calibri"/>
                          <w:szCs w:val="16"/>
                          <w:lang w:val="pt-BR"/>
                        </w:rPr>
                        <w:t>Centro de Transferencia Empresarial</w:t>
                      </w:r>
                    </w:p>
                    <w:p w:rsidR="006323E5" w:rsidRPr="006323E5" w:rsidRDefault="006323E5" w:rsidP="006323E5">
                      <w:pPr>
                        <w:pStyle w:val="Textoencabezado"/>
                        <w:ind w:left="-175" w:firstLine="142"/>
                        <w:rPr>
                          <w:rFonts w:ascii="Calibri" w:hAnsi="Calibri"/>
                          <w:szCs w:val="16"/>
                          <w:lang w:val="pt-BR"/>
                        </w:rPr>
                      </w:pPr>
                      <w:r w:rsidRPr="006323E5">
                        <w:rPr>
                          <w:rFonts w:ascii="Calibri" w:hAnsi="Calibri"/>
                          <w:szCs w:val="16"/>
                          <w:lang w:val="pt-BR"/>
                        </w:rPr>
                        <w:t xml:space="preserve">El </w:t>
                      </w:r>
                      <w:proofErr w:type="spellStart"/>
                      <w:r w:rsidRPr="006323E5">
                        <w:rPr>
                          <w:rFonts w:ascii="Calibri" w:hAnsi="Calibri"/>
                          <w:szCs w:val="16"/>
                          <w:lang w:val="pt-BR"/>
                        </w:rPr>
                        <w:t>Olivillo</w:t>
                      </w:r>
                      <w:proofErr w:type="spellEnd"/>
                      <w:r>
                        <w:rPr>
                          <w:rFonts w:ascii="Calibri" w:hAnsi="Calibri"/>
                          <w:szCs w:val="16"/>
                          <w:lang w:val="pt-BR"/>
                        </w:rPr>
                        <w:t xml:space="preserve">. </w:t>
                      </w:r>
                      <w:proofErr w:type="spellStart"/>
                      <w:r w:rsidRPr="006323E5">
                        <w:rPr>
                          <w:rFonts w:ascii="Calibri" w:hAnsi="Calibri"/>
                          <w:szCs w:val="16"/>
                          <w:lang w:val="pt-BR"/>
                        </w:rPr>
                        <w:t>Avda</w:t>
                      </w:r>
                      <w:proofErr w:type="spellEnd"/>
                      <w:r w:rsidRPr="006323E5">
                        <w:rPr>
                          <w:rFonts w:ascii="Calibri" w:hAnsi="Calibri"/>
                          <w:szCs w:val="16"/>
                          <w:lang w:val="pt-BR"/>
                        </w:rPr>
                        <w:t xml:space="preserve">. Duque de </w:t>
                      </w:r>
                      <w:proofErr w:type="spellStart"/>
                      <w:r w:rsidRPr="006323E5">
                        <w:rPr>
                          <w:rFonts w:ascii="Calibri" w:hAnsi="Calibri"/>
                          <w:szCs w:val="16"/>
                          <w:lang w:val="pt-BR"/>
                        </w:rPr>
                        <w:t>Nájera</w:t>
                      </w:r>
                      <w:proofErr w:type="spellEnd"/>
                      <w:r w:rsidRPr="006323E5">
                        <w:rPr>
                          <w:rFonts w:ascii="Calibri" w:hAnsi="Calibri"/>
                          <w:szCs w:val="16"/>
                          <w:lang w:val="pt-BR"/>
                        </w:rPr>
                        <w:t>, 14</w:t>
                      </w:r>
                    </w:p>
                    <w:p w:rsidR="006323E5" w:rsidRPr="00151D3A" w:rsidRDefault="006323E5" w:rsidP="006323E5">
                      <w:pPr>
                        <w:pStyle w:val="Textoencabezado"/>
                        <w:ind w:left="-175" w:firstLine="142"/>
                        <w:rPr>
                          <w:rFonts w:ascii="Calibri" w:hAnsi="Calibri"/>
                          <w:szCs w:val="16"/>
                          <w:lang w:val="pt-BR"/>
                        </w:rPr>
                      </w:pPr>
                      <w:r w:rsidRPr="006323E5">
                        <w:rPr>
                          <w:rFonts w:ascii="Calibri" w:hAnsi="Calibri"/>
                          <w:szCs w:val="16"/>
                          <w:lang w:val="pt-BR"/>
                        </w:rPr>
                        <w:t xml:space="preserve">11002, </w:t>
                      </w:r>
                      <w:r w:rsidRPr="00151D3A">
                        <w:rPr>
                          <w:rFonts w:ascii="Calibri" w:hAnsi="Calibri"/>
                          <w:szCs w:val="16"/>
                          <w:lang w:val="pt-BR"/>
                        </w:rPr>
                        <w:t>Cádiz</w:t>
                      </w:r>
                    </w:p>
                    <w:p w:rsidR="006323E5" w:rsidRDefault="006323E5" w:rsidP="006323E5">
                      <w:pPr>
                        <w:pStyle w:val="Textoencabezado"/>
                        <w:ind w:left="-175" w:firstLine="142"/>
                        <w:rPr>
                          <w:rFonts w:ascii="Calibri" w:hAnsi="Calibri"/>
                          <w:szCs w:val="16"/>
                        </w:rPr>
                      </w:pPr>
                      <w:r w:rsidRPr="00151D3A">
                        <w:rPr>
                          <w:rFonts w:ascii="Calibri" w:hAnsi="Calibri"/>
                          <w:szCs w:val="16"/>
                        </w:rPr>
                        <w:t>Teléfono</w:t>
                      </w:r>
                      <w:r w:rsidRPr="00151D3A">
                        <w:rPr>
                          <w:rFonts w:ascii="Calibri" w:hAnsi="Calibri"/>
                          <w:szCs w:val="16"/>
                        </w:rPr>
                        <w:tab/>
                        <w:t>9560</w:t>
                      </w:r>
                      <w:r>
                        <w:rPr>
                          <w:rFonts w:ascii="Calibri" w:hAnsi="Calibri"/>
                          <w:szCs w:val="16"/>
                        </w:rPr>
                        <w:t>15171</w:t>
                      </w:r>
                    </w:p>
                    <w:p w:rsidR="006323E5" w:rsidRPr="00151D3A" w:rsidRDefault="006323E5" w:rsidP="006323E5">
                      <w:pPr>
                        <w:pStyle w:val="Textoencabezado"/>
                        <w:ind w:left="-175" w:firstLine="142"/>
                        <w:rPr>
                          <w:rFonts w:ascii="Calibri" w:hAnsi="Calibri"/>
                          <w:szCs w:val="16"/>
                        </w:rPr>
                      </w:pPr>
                      <w:r w:rsidRPr="00151D3A">
                        <w:rPr>
                          <w:rFonts w:ascii="Calibri" w:hAnsi="Calibri"/>
                          <w:szCs w:val="16"/>
                        </w:rPr>
                        <w:t>otri@uca.es</w:t>
                      </w:r>
                    </w:p>
                  </w:tc>
                </w:tr>
              </w:tbl>
              <w:p w:rsidR="00C14A26" w:rsidRDefault="00C14A26" w:rsidP="005C2A03">
                <w:pPr>
                  <w:tabs>
                    <w:tab w:val="left" w:pos="1730"/>
                    <w:tab w:val="left" w:pos="4500"/>
                    <w:tab w:val="left" w:pos="7380"/>
                  </w:tabs>
                  <w:spacing w:before="60"/>
                </w:pPr>
              </w:p>
            </w:tc>
            <w:tc>
              <w:tcPr>
                <w:tcW w:w="215" w:type="dxa"/>
                <w:tcBorders>
                  <w:bottom w:val="nil"/>
                </w:tcBorders>
                <w:vAlign w:val="center"/>
              </w:tcPr>
              <w:p w:rsidR="00C14A26" w:rsidRDefault="00C14A26" w:rsidP="005C2A03">
                <w:pPr>
                  <w:tabs>
                    <w:tab w:val="left" w:pos="4500"/>
                    <w:tab w:val="left" w:pos="7380"/>
                  </w:tabs>
                  <w:jc w:val="center"/>
                </w:pPr>
              </w:p>
            </w:tc>
            <w:tc>
              <w:tcPr>
                <w:tcW w:w="4563" w:type="dxa"/>
                <w:tcBorders>
                  <w:bottom w:val="nil"/>
                </w:tcBorders>
              </w:tcPr>
              <w:p w:rsidR="00C14A26" w:rsidRDefault="00C14A26" w:rsidP="005C2A03">
                <w:pPr>
                  <w:pStyle w:val="Titulo1"/>
                </w:pPr>
              </w:p>
            </w:tc>
            <w:tc>
              <w:tcPr>
                <w:tcW w:w="228" w:type="dxa"/>
                <w:tcBorders>
                  <w:bottom w:val="nil"/>
                </w:tcBorders>
                <w:vAlign w:val="center"/>
              </w:tcPr>
              <w:p w:rsidR="00C14A26" w:rsidRDefault="00C14A26" w:rsidP="005C2A03">
                <w:pPr>
                  <w:tabs>
                    <w:tab w:val="left" w:pos="4500"/>
                    <w:tab w:val="left" w:pos="7380"/>
                  </w:tabs>
                  <w:jc w:val="center"/>
                </w:pPr>
              </w:p>
            </w:tc>
            <w:tc>
              <w:tcPr>
                <w:tcW w:w="2926" w:type="dxa"/>
                <w:tcBorders>
                  <w:bottom w:val="nil"/>
                </w:tcBorders>
              </w:tcPr>
              <w:p w:rsidR="00C14A26" w:rsidRDefault="00C14A26" w:rsidP="005C2A03">
                <w:pPr>
                  <w:pStyle w:val="Textoencabezado"/>
                </w:pPr>
              </w:p>
            </w:tc>
          </w:tr>
        </w:tbl>
        <w:p w:rsidR="00EA7480" w:rsidRDefault="00EA7480" w:rsidP="00F91642">
          <w:pPr>
            <w:tabs>
              <w:tab w:val="left" w:pos="1730"/>
              <w:tab w:val="left" w:pos="4500"/>
              <w:tab w:val="left" w:pos="7380"/>
            </w:tabs>
            <w:spacing w:before="60"/>
          </w:pPr>
        </w:p>
      </w:tc>
      <w:tc>
        <w:tcPr>
          <w:tcW w:w="146" w:type="dxa"/>
          <w:tcBorders>
            <w:bottom w:val="nil"/>
          </w:tcBorders>
          <w:vAlign w:val="center"/>
        </w:tcPr>
        <w:p w:rsidR="00EA7480" w:rsidRDefault="00EA7480" w:rsidP="00F91642">
          <w:pPr>
            <w:tabs>
              <w:tab w:val="left" w:pos="4500"/>
              <w:tab w:val="left" w:pos="7380"/>
            </w:tabs>
            <w:jc w:val="center"/>
          </w:pPr>
        </w:p>
      </w:tc>
      <w:tc>
        <w:tcPr>
          <w:tcW w:w="146" w:type="dxa"/>
          <w:tcBorders>
            <w:bottom w:val="nil"/>
          </w:tcBorders>
        </w:tcPr>
        <w:p w:rsidR="00EA7480" w:rsidRDefault="00EA7480" w:rsidP="00F91642">
          <w:pPr>
            <w:pStyle w:val="Titulo1"/>
          </w:pPr>
        </w:p>
      </w:tc>
      <w:tc>
        <w:tcPr>
          <w:tcW w:w="146" w:type="dxa"/>
          <w:tcBorders>
            <w:bottom w:val="nil"/>
          </w:tcBorders>
          <w:vAlign w:val="center"/>
        </w:tcPr>
        <w:p w:rsidR="00EA7480" w:rsidRDefault="00EA7480" w:rsidP="00F91642">
          <w:pPr>
            <w:tabs>
              <w:tab w:val="left" w:pos="4500"/>
              <w:tab w:val="left" w:pos="7380"/>
            </w:tabs>
            <w:jc w:val="center"/>
          </w:pPr>
        </w:p>
      </w:tc>
      <w:tc>
        <w:tcPr>
          <w:tcW w:w="146" w:type="dxa"/>
          <w:tcBorders>
            <w:bottom w:val="nil"/>
          </w:tcBorders>
        </w:tcPr>
        <w:p w:rsidR="00EA7480" w:rsidRPr="007F30C4" w:rsidRDefault="00EA7480" w:rsidP="00F91642">
          <w:pPr>
            <w:pStyle w:val="Textoencabezado"/>
            <w:rPr>
              <w:lang w:val="pt-BR"/>
            </w:rPr>
          </w:pPr>
        </w:p>
      </w:tc>
    </w:tr>
  </w:tbl>
  <w:p w:rsidR="00803194" w:rsidRPr="007F30C4" w:rsidRDefault="00803194" w:rsidP="00EF6049">
    <w:pPr>
      <w:pStyle w:val="Encabezado"/>
      <w:rPr>
        <w:rFonts w:ascii="Helvetica 65 Medium" w:hAnsi="Helvetica 65 Medium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10451"/>
    <w:multiLevelType w:val="multilevel"/>
    <w:tmpl w:val="8EF0FD3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" w15:restartNumberingAfterBreak="0">
    <w:nsid w:val="1ED4688B"/>
    <w:multiLevelType w:val="hybridMultilevel"/>
    <w:tmpl w:val="F1ACE302"/>
    <w:lvl w:ilvl="0" w:tplc="D0562A6A">
      <w:start w:val="1"/>
      <w:numFmt w:val="bullet"/>
      <w:lvlText w:val="ڤ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D3DBF"/>
    <w:multiLevelType w:val="hybridMultilevel"/>
    <w:tmpl w:val="F6166AD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B6CC3"/>
    <w:multiLevelType w:val="hybridMultilevel"/>
    <w:tmpl w:val="8A1A97EA"/>
    <w:lvl w:ilvl="0" w:tplc="D0562A6A">
      <w:start w:val="1"/>
      <w:numFmt w:val="bullet"/>
      <w:lvlText w:val="ڤ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B0C1C"/>
    <w:multiLevelType w:val="hybridMultilevel"/>
    <w:tmpl w:val="FA6E13A4"/>
    <w:lvl w:ilvl="0" w:tplc="B560BAA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9AB57CA"/>
    <w:multiLevelType w:val="multilevel"/>
    <w:tmpl w:val="8A1A97EA"/>
    <w:lvl w:ilvl="0">
      <w:start w:val="1"/>
      <w:numFmt w:val="bullet"/>
      <w:lvlText w:val="ڤ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55969"/>
    <w:multiLevelType w:val="hybridMultilevel"/>
    <w:tmpl w:val="D046AE54"/>
    <w:lvl w:ilvl="0" w:tplc="B560BAA4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7" w15:restartNumberingAfterBreak="0">
    <w:nsid w:val="5ECA44BE"/>
    <w:multiLevelType w:val="hybridMultilevel"/>
    <w:tmpl w:val="F25A1D7A"/>
    <w:lvl w:ilvl="0" w:tplc="D0562A6A">
      <w:start w:val="1"/>
      <w:numFmt w:val="bullet"/>
      <w:lvlText w:val="ڤ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1401A"/>
    <w:multiLevelType w:val="multilevel"/>
    <w:tmpl w:val="F1ACE302"/>
    <w:lvl w:ilvl="0">
      <w:start w:val="1"/>
      <w:numFmt w:val="bullet"/>
      <w:lvlText w:val="ڤ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1"/>
  <w:drawingGridVerticalSpacing w:val="1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68"/>
    <w:rsid w:val="0000467F"/>
    <w:rsid w:val="0003294E"/>
    <w:rsid w:val="00057F43"/>
    <w:rsid w:val="00077895"/>
    <w:rsid w:val="00090AB4"/>
    <w:rsid w:val="00093075"/>
    <w:rsid w:val="000C7ACA"/>
    <w:rsid w:val="0010381F"/>
    <w:rsid w:val="00134FC6"/>
    <w:rsid w:val="00151BDB"/>
    <w:rsid w:val="00151D3A"/>
    <w:rsid w:val="00156626"/>
    <w:rsid w:val="001763EE"/>
    <w:rsid w:val="00176E8C"/>
    <w:rsid w:val="00187FBA"/>
    <w:rsid w:val="001A4FAB"/>
    <w:rsid w:val="001D1D51"/>
    <w:rsid w:val="001D3FF3"/>
    <w:rsid w:val="001E4458"/>
    <w:rsid w:val="00210B24"/>
    <w:rsid w:val="00237843"/>
    <w:rsid w:val="002511EC"/>
    <w:rsid w:val="002709EA"/>
    <w:rsid w:val="002A4587"/>
    <w:rsid w:val="002A7233"/>
    <w:rsid w:val="002D5178"/>
    <w:rsid w:val="002D6210"/>
    <w:rsid w:val="002D6802"/>
    <w:rsid w:val="002E738A"/>
    <w:rsid w:val="002F0E46"/>
    <w:rsid w:val="003148B2"/>
    <w:rsid w:val="00315F1F"/>
    <w:rsid w:val="00316EBC"/>
    <w:rsid w:val="003447E8"/>
    <w:rsid w:val="003A4721"/>
    <w:rsid w:val="003C2503"/>
    <w:rsid w:val="003C5DB6"/>
    <w:rsid w:val="003D7FE1"/>
    <w:rsid w:val="00423F82"/>
    <w:rsid w:val="00424942"/>
    <w:rsid w:val="00433968"/>
    <w:rsid w:val="0043784C"/>
    <w:rsid w:val="00455FFF"/>
    <w:rsid w:val="00457898"/>
    <w:rsid w:val="00460064"/>
    <w:rsid w:val="00466003"/>
    <w:rsid w:val="00474576"/>
    <w:rsid w:val="00475AE7"/>
    <w:rsid w:val="0049180C"/>
    <w:rsid w:val="004C0A7C"/>
    <w:rsid w:val="004D7A27"/>
    <w:rsid w:val="004F6A9D"/>
    <w:rsid w:val="005006E0"/>
    <w:rsid w:val="005100BE"/>
    <w:rsid w:val="00513C5A"/>
    <w:rsid w:val="005168B1"/>
    <w:rsid w:val="00540C0A"/>
    <w:rsid w:val="00552032"/>
    <w:rsid w:val="005555F2"/>
    <w:rsid w:val="00561071"/>
    <w:rsid w:val="005611A2"/>
    <w:rsid w:val="00590914"/>
    <w:rsid w:val="0059640F"/>
    <w:rsid w:val="005B147D"/>
    <w:rsid w:val="005C2A03"/>
    <w:rsid w:val="005D063C"/>
    <w:rsid w:val="005D68E8"/>
    <w:rsid w:val="005E62F3"/>
    <w:rsid w:val="006040E7"/>
    <w:rsid w:val="0060749E"/>
    <w:rsid w:val="00607F5B"/>
    <w:rsid w:val="0061137D"/>
    <w:rsid w:val="006323E5"/>
    <w:rsid w:val="00634DE8"/>
    <w:rsid w:val="006403F1"/>
    <w:rsid w:val="00645B16"/>
    <w:rsid w:val="006508CA"/>
    <w:rsid w:val="00656959"/>
    <w:rsid w:val="00677F3D"/>
    <w:rsid w:val="00687CCA"/>
    <w:rsid w:val="006D3EC8"/>
    <w:rsid w:val="006E27DD"/>
    <w:rsid w:val="006F0C8C"/>
    <w:rsid w:val="006F3C24"/>
    <w:rsid w:val="006F4AF7"/>
    <w:rsid w:val="007030AF"/>
    <w:rsid w:val="007348D3"/>
    <w:rsid w:val="00736412"/>
    <w:rsid w:val="00746EF1"/>
    <w:rsid w:val="00795AB0"/>
    <w:rsid w:val="007D015D"/>
    <w:rsid w:val="007F30C4"/>
    <w:rsid w:val="00803194"/>
    <w:rsid w:val="00814C36"/>
    <w:rsid w:val="00822FCD"/>
    <w:rsid w:val="00823A8D"/>
    <w:rsid w:val="008354F4"/>
    <w:rsid w:val="00897522"/>
    <w:rsid w:val="008B613A"/>
    <w:rsid w:val="008B6D42"/>
    <w:rsid w:val="008D60E6"/>
    <w:rsid w:val="008E384F"/>
    <w:rsid w:val="008E4C7A"/>
    <w:rsid w:val="008F01AF"/>
    <w:rsid w:val="008F64D9"/>
    <w:rsid w:val="008F67F7"/>
    <w:rsid w:val="00913C56"/>
    <w:rsid w:val="00914389"/>
    <w:rsid w:val="009253B9"/>
    <w:rsid w:val="00930272"/>
    <w:rsid w:val="00942A09"/>
    <w:rsid w:val="00953150"/>
    <w:rsid w:val="0095317E"/>
    <w:rsid w:val="009608B7"/>
    <w:rsid w:val="0099662B"/>
    <w:rsid w:val="009A0A1C"/>
    <w:rsid w:val="009D39D6"/>
    <w:rsid w:val="009D5284"/>
    <w:rsid w:val="009E4BC1"/>
    <w:rsid w:val="009F5F21"/>
    <w:rsid w:val="00A02CB6"/>
    <w:rsid w:val="00A07121"/>
    <w:rsid w:val="00A477BE"/>
    <w:rsid w:val="00A502FB"/>
    <w:rsid w:val="00A746D7"/>
    <w:rsid w:val="00A86F03"/>
    <w:rsid w:val="00AA0A9D"/>
    <w:rsid w:val="00AC22DE"/>
    <w:rsid w:val="00AD42CB"/>
    <w:rsid w:val="00AE3A4E"/>
    <w:rsid w:val="00AF3DED"/>
    <w:rsid w:val="00B012F6"/>
    <w:rsid w:val="00B02389"/>
    <w:rsid w:val="00B1239E"/>
    <w:rsid w:val="00B45DF9"/>
    <w:rsid w:val="00B46C7F"/>
    <w:rsid w:val="00B56C79"/>
    <w:rsid w:val="00B650ED"/>
    <w:rsid w:val="00B74A9E"/>
    <w:rsid w:val="00B80051"/>
    <w:rsid w:val="00BD53C7"/>
    <w:rsid w:val="00BD549C"/>
    <w:rsid w:val="00BE1824"/>
    <w:rsid w:val="00BF2886"/>
    <w:rsid w:val="00BF37A1"/>
    <w:rsid w:val="00C14A26"/>
    <w:rsid w:val="00C25A62"/>
    <w:rsid w:val="00C3378C"/>
    <w:rsid w:val="00C75ABF"/>
    <w:rsid w:val="00C93633"/>
    <w:rsid w:val="00CA6C4B"/>
    <w:rsid w:val="00CB2E52"/>
    <w:rsid w:val="00CB7537"/>
    <w:rsid w:val="00CC7113"/>
    <w:rsid w:val="00CD3F60"/>
    <w:rsid w:val="00CE75BD"/>
    <w:rsid w:val="00D00562"/>
    <w:rsid w:val="00D04282"/>
    <w:rsid w:val="00D20BB5"/>
    <w:rsid w:val="00D33A96"/>
    <w:rsid w:val="00D436E4"/>
    <w:rsid w:val="00D926E7"/>
    <w:rsid w:val="00DA34BF"/>
    <w:rsid w:val="00DB61CC"/>
    <w:rsid w:val="00DB6CE0"/>
    <w:rsid w:val="00DC6422"/>
    <w:rsid w:val="00E0770F"/>
    <w:rsid w:val="00E1737A"/>
    <w:rsid w:val="00E27F2B"/>
    <w:rsid w:val="00E469E8"/>
    <w:rsid w:val="00EA0BD9"/>
    <w:rsid w:val="00EA7480"/>
    <w:rsid w:val="00EB6F33"/>
    <w:rsid w:val="00EC3A97"/>
    <w:rsid w:val="00EE5720"/>
    <w:rsid w:val="00EF328E"/>
    <w:rsid w:val="00EF6049"/>
    <w:rsid w:val="00F15FF8"/>
    <w:rsid w:val="00F23656"/>
    <w:rsid w:val="00F23EBC"/>
    <w:rsid w:val="00F346DB"/>
    <w:rsid w:val="00F44626"/>
    <w:rsid w:val="00F60B6D"/>
    <w:rsid w:val="00F90E26"/>
    <w:rsid w:val="00F91642"/>
    <w:rsid w:val="00F975A5"/>
    <w:rsid w:val="00FD0252"/>
    <w:rsid w:val="00FF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453F892"/>
  <w15:chartTrackingRefBased/>
  <w15:docId w15:val="{35796136-9CD1-4D23-AD62-0F0361D2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94E"/>
    <w:pPr>
      <w:jc w:val="both"/>
    </w:pPr>
    <w:rPr>
      <w:rFonts w:ascii="Helvetica 55 Roman" w:hAnsi="Helvetica 55 Roman"/>
      <w:sz w:val="22"/>
      <w:szCs w:val="22"/>
    </w:rPr>
  </w:style>
  <w:style w:type="paragraph" w:styleId="Ttulo1">
    <w:name w:val="heading 1"/>
    <w:aliases w:val="Subemisor 1"/>
    <w:next w:val="Normal"/>
    <w:qFormat/>
    <w:rsid w:val="001D1D51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D1D5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D1D51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rsid w:val="001D1D51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1D1D51"/>
    <w:rPr>
      <w:rFonts w:ascii="Helvetica 55 Roman" w:hAnsi="Helvetica 55 Roman"/>
      <w:color w:val="006073"/>
    </w:rPr>
  </w:style>
  <w:style w:type="character" w:styleId="Nmerodepgina">
    <w:name w:val="page number"/>
    <w:basedOn w:val="Fuentedeprrafopredeter"/>
    <w:rsid w:val="00093075"/>
  </w:style>
  <w:style w:type="character" w:styleId="Hipervnculo">
    <w:name w:val="Hyperlink"/>
    <w:rsid w:val="005006E0"/>
    <w:rPr>
      <w:color w:val="0000FF"/>
      <w:u w:val="single"/>
    </w:rPr>
  </w:style>
  <w:style w:type="table" w:styleId="Tablaconcuadrcula">
    <w:name w:val="Table Grid"/>
    <w:basedOn w:val="Tablanormal"/>
    <w:rsid w:val="00645B1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561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abajo\Plantillas%20y%20manuales\Reglamento\Solicitud%20Autorizaci&#243;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Solicitud Autorización</Template>
  <TotalTime>4</TotalTime>
  <Pages>7</Pages>
  <Words>806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Cádiz</Company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OTRI</dc:creator>
  <cp:keywords/>
  <cp:lastModifiedBy>Marián UCA</cp:lastModifiedBy>
  <cp:revision>5</cp:revision>
  <cp:lastPrinted>2015-05-19T11:21:00Z</cp:lastPrinted>
  <dcterms:created xsi:type="dcterms:W3CDTF">2024-02-05T09:25:00Z</dcterms:created>
  <dcterms:modified xsi:type="dcterms:W3CDTF">2024-02-19T10:20:00Z</dcterms:modified>
</cp:coreProperties>
</file>